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58E" w:rsidRPr="00BE5101" w:rsidRDefault="00BE5101" w:rsidP="00BE5101">
      <w:pPr>
        <w:wordWrap/>
        <w:jc w:val="center"/>
        <w:rPr>
          <w:rFonts w:asciiTheme="minorEastAsia" w:eastAsiaTheme="minorEastAsia" w:hAnsiTheme="minorEastAsia" w:cs="Tahoma" w:hint="eastAsia"/>
          <w:b/>
          <w:sz w:val="24"/>
        </w:rPr>
      </w:pPr>
      <w:r w:rsidRPr="00BE5101">
        <w:rPr>
          <w:rFonts w:asciiTheme="minorEastAsia" w:eastAsiaTheme="minorEastAsia" w:hAnsiTheme="minorEastAsia" w:cs="Tahoma" w:hint="eastAsia"/>
          <w:b/>
          <w:sz w:val="24"/>
        </w:rPr>
        <w:t>School Subject Readings 2 2/e</w:t>
      </w:r>
    </w:p>
    <w:p w:rsidR="00BE5101" w:rsidRPr="00BE5101" w:rsidRDefault="00BE5101" w:rsidP="00BE5101">
      <w:pPr>
        <w:rPr>
          <w:rFonts w:asciiTheme="minorEastAsia" w:eastAsiaTheme="minorEastAsia" w:hAnsiTheme="minorEastAsia" w:hint="eastAsia"/>
          <w:b/>
        </w:rPr>
      </w:pPr>
      <w:r w:rsidRPr="00BE5101">
        <w:rPr>
          <w:rFonts w:asciiTheme="minorEastAsia" w:eastAsiaTheme="minorEastAsia" w:hAnsiTheme="minorEastAsia" w:hint="eastAsia"/>
          <w:b/>
        </w:rPr>
        <w:t>Unit 1. 팀의 첫 등교</w:t>
      </w:r>
    </w:p>
    <w:p w:rsidR="00BE5101" w:rsidRPr="00BE5101" w:rsidRDefault="00BE5101" w:rsidP="00BE5101">
      <w:pPr>
        <w:rPr>
          <w:rFonts w:asciiTheme="minorEastAsia" w:eastAsiaTheme="minorEastAsia" w:hAnsiTheme="minorEastAsia" w:hint="eastAsia"/>
        </w:rPr>
      </w:pPr>
      <w:r w:rsidRPr="00BE5101">
        <w:rPr>
          <w:rFonts w:asciiTheme="minorEastAsia" w:eastAsiaTheme="minorEastAsia" w:hAnsiTheme="minorEastAsia" w:hint="eastAsia"/>
        </w:rPr>
        <w:t xml:space="preserve"> 오늘은 팀이 처음으로 학교에 가는 날이다. 팀은 학교에 가야 해서 슬프다. 그는 엄마와 아빠에게 작별인사를 해야 돼서 슬프다. 그는 모든 장난감과 작별인사를 해야 돼서 슬프지만, 한 가지 계획이 있다!</w:t>
      </w:r>
    </w:p>
    <w:p w:rsidR="00BE5101" w:rsidRPr="00BE5101" w:rsidRDefault="00BE5101" w:rsidP="00BE5101">
      <w:pPr>
        <w:rPr>
          <w:rFonts w:asciiTheme="minorEastAsia" w:eastAsiaTheme="minorEastAsia" w:hAnsiTheme="minorEastAsia" w:hint="eastAsia"/>
        </w:rPr>
      </w:pPr>
    </w:p>
    <w:p w:rsidR="00BE5101" w:rsidRPr="00BE5101" w:rsidRDefault="00BE5101" w:rsidP="00BE5101">
      <w:pPr>
        <w:rPr>
          <w:rFonts w:asciiTheme="minorEastAsia" w:eastAsiaTheme="minorEastAsia" w:hAnsiTheme="minorEastAsia" w:hint="eastAsia"/>
        </w:rPr>
      </w:pPr>
      <w:r w:rsidRPr="00BE5101">
        <w:rPr>
          <w:rFonts w:asciiTheme="minorEastAsia" w:eastAsiaTheme="minorEastAsia" w:hAnsiTheme="minorEastAsia" w:hint="eastAsia"/>
        </w:rPr>
        <w:t xml:space="preserve"> 팀은 침실 문을 두드리는 소리를 듣는다. 팀의 엄마가 말한다. </w:t>
      </w:r>
      <w:r w:rsidRPr="00BE5101">
        <w:rPr>
          <w:rFonts w:asciiTheme="minorEastAsia" w:eastAsiaTheme="minorEastAsia" w:hAnsiTheme="minorEastAsia"/>
        </w:rPr>
        <w:t>“</w:t>
      </w:r>
      <w:r w:rsidRPr="00BE5101">
        <w:rPr>
          <w:rFonts w:asciiTheme="minorEastAsia" w:eastAsiaTheme="minorEastAsia" w:hAnsiTheme="minorEastAsia" w:hint="eastAsia"/>
        </w:rPr>
        <w:t>일어나렴! 학교 갈 시간이야.</w:t>
      </w:r>
      <w:r w:rsidRPr="00BE5101">
        <w:rPr>
          <w:rFonts w:asciiTheme="minorEastAsia" w:eastAsiaTheme="minorEastAsia" w:hAnsiTheme="minorEastAsia"/>
        </w:rPr>
        <w:t>”</w:t>
      </w:r>
      <w:r w:rsidRPr="00BE5101">
        <w:rPr>
          <w:rFonts w:asciiTheme="minorEastAsia" w:eastAsiaTheme="minorEastAsia" w:hAnsiTheme="minorEastAsia" w:hint="eastAsia"/>
        </w:rPr>
        <w:t xml:space="preserve"> 팀이 말한다. </w:t>
      </w:r>
      <w:r w:rsidRPr="00BE5101">
        <w:rPr>
          <w:rFonts w:asciiTheme="minorEastAsia" w:eastAsiaTheme="minorEastAsia" w:hAnsiTheme="minorEastAsia"/>
        </w:rPr>
        <w:t>“</w:t>
      </w:r>
      <w:r w:rsidRPr="00BE5101">
        <w:rPr>
          <w:rFonts w:asciiTheme="minorEastAsia" w:eastAsiaTheme="minorEastAsia" w:hAnsiTheme="minorEastAsia" w:hint="eastAsia"/>
        </w:rPr>
        <w:t>아파요! 제 머리가 뜨거워요. 제 손은 차갑고요. 학교에 갈 수 없어요!</w:t>
      </w:r>
      <w:r w:rsidRPr="00BE5101">
        <w:rPr>
          <w:rFonts w:asciiTheme="minorEastAsia" w:eastAsiaTheme="minorEastAsia" w:hAnsiTheme="minorEastAsia"/>
        </w:rPr>
        <w:t>”</w:t>
      </w:r>
    </w:p>
    <w:p w:rsidR="00BE5101" w:rsidRPr="00BE5101" w:rsidRDefault="00BE5101" w:rsidP="00BE5101">
      <w:pPr>
        <w:rPr>
          <w:rFonts w:asciiTheme="minorEastAsia" w:eastAsiaTheme="minorEastAsia" w:hAnsiTheme="minorEastAsia" w:hint="eastAsia"/>
        </w:rPr>
      </w:pPr>
    </w:p>
    <w:p w:rsidR="00BE5101" w:rsidRPr="00BE5101" w:rsidRDefault="00BE5101" w:rsidP="00BE5101">
      <w:pPr>
        <w:rPr>
          <w:rFonts w:asciiTheme="minorEastAsia" w:eastAsiaTheme="minorEastAsia" w:hAnsiTheme="minorEastAsia" w:hint="eastAsia"/>
        </w:rPr>
      </w:pPr>
      <w:r w:rsidRPr="00BE5101">
        <w:rPr>
          <w:rFonts w:asciiTheme="minorEastAsia" w:eastAsiaTheme="minorEastAsia" w:hAnsiTheme="minorEastAsia" w:hint="eastAsia"/>
        </w:rPr>
        <w:t xml:space="preserve"> 팀의 엄마가 말한다. </w:t>
      </w:r>
      <w:r w:rsidRPr="00BE5101">
        <w:rPr>
          <w:rFonts w:asciiTheme="minorEastAsia" w:eastAsiaTheme="minorEastAsia" w:hAnsiTheme="minorEastAsia"/>
        </w:rPr>
        <w:t>“</w:t>
      </w:r>
      <w:r w:rsidRPr="00BE5101">
        <w:rPr>
          <w:rFonts w:asciiTheme="minorEastAsia" w:eastAsiaTheme="minorEastAsia" w:hAnsiTheme="minorEastAsia" w:hint="eastAsia"/>
        </w:rPr>
        <w:t>머리를 차갑게 하고, 손을 말리렴. 넌 학교에 갈 거야.</w:t>
      </w:r>
      <w:r w:rsidRPr="00BE5101">
        <w:rPr>
          <w:rFonts w:asciiTheme="minorEastAsia" w:eastAsiaTheme="minorEastAsia" w:hAnsiTheme="minorEastAsia"/>
        </w:rPr>
        <w:t>”</w:t>
      </w:r>
      <w:r w:rsidRPr="00BE5101">
        <w:rPr>
          <w:rFonts w:asciiTheme="minorEastAsia" w:eastAsiaTheme="minorEastAsia" w:hAnsiTheme="minorEastAsia" w:hint="eastAsia"/>
        </w:rPr>
        <w:t xml:space="preserve"> 그녀는 팀에게 학교 갈 준비를 하라고 말한다. 팀의 계획은 실패했다. 그는 행복하지 않다.</w:t>
      </w:r>
    </w:p>
    <w:p w:rsidR="00BE5101" w:rsidRPr="00BE5101" w:rsidRDefault="00BE5101" w:rsidP="00BE5101">
      <w:pPr>
        <w:rPr>
          <w:rFonts w:asciiTheme="minorEastAsia" w:eastAsiaTheme="minorEastAsia" w:hAnsiTheme="minorEastAsia" w:hint="eastAsia"/>
        </w:rPr>
      </w:pPr>
    </w:p>
    <w:p w:rsidR="00BE5101" w:rsidRPr="00BE5101" w:rsidRDefault="00BE5101" w:rsidP="00BE5101">
      <w:pPr>
        <w:rPr>
          <w:rFonts w:asciiTheme="minorEastAsia" w:eastAsiaTheme="minorEastAsia" w:hAnsiTheme="minorEastAsia" w:hint="eastAsia"/>
          <w:b/>
        </w:rPr>
      </w:pPr>
    </w:p>
    <w:p w:rsidR="00BE5101" w:rsidRPr="00BE5101" w:rsidRDefault="00BE5101" w:rsidP="00BE5101">
      <w:pPr>
        <w:rPr>
          <w:rFonts w:asciiTheme="minorEastAsia" w:eastAsiaTheme="minorEastAsia" w:hAnsiTheme="minorEastAsia" w:hint="eastAsia"/>
          <w:b/>
        </w:rPr>
      </w:pPr>
      <w:r w:rsidRPr="00BE5101">
        <w:rPr>
          <w:rFonts w:asciiTheme="minorEastAsia" w:eastAsiaTheme="minorEastAsia" w:hAnsiTheme="minorEastAsia" w:hint="eastAsia"/>
          <w:b/>
        </w:rPr>
        <w:t>Unit 2. 가난한 아이들</w:t>
      </w:r>
    </w:p>
    <w:p w:rsidR="00BE5101" w:rsidRPr="00BE5101" w:rsidRDefault="00BE5101" w:rsidP="00BE5101">
      <w:pPr>
        <w:rPr>
          <w:rFonts w:asciiTheme="minorEastAsia" w:eastAsiaTheme="minorEastAsia" w:hAnsiTheme="minorEastAsia" w:hint="eastAsia"/>
        </w:rPr>
      </w:pPr>
      <w:r w:rsidRPr="00BE5101">
        <w:rPr>
          <w:rFonts w:asciiTheme="minorEastAsia" w:eastAsiaTheme="minorEastAsia" w:hAnsiTheme="minorEastAsia" w:hint="eastAsia"/>
        </w:rPr>
        <w:t xml:space="preserve"> 우리 반은 과자를 판다. 그리고 나서 우리는 과자를 판 돈으로 다른 어린이들에게 필요한 물건을 산다. 이러한 어린이들은 우리 시에 사는 아주 가난한 아이들이다.</w:t>
      </w:r>
    </w:p>
    <w:p w:rsidR="00BE5101" w:rsidRPr="00BE5101" w:rsidRDefault="00BE5101" w:rsidP="00BE5101">
      <w:pPr>
        <w:rPr>
          <w:rFonts w:asciiTheme="minorEastAsia" w:eastAsiaTheme="minorEastAsia" w:hAnsiTheme="minorEastAsia" w:hint="eastAsia"/>
        </w:rPr>
      </w:pPr>
    </w:p>
    <w:p w:rsidR="00BE5101" w:rsidRPr="00BE5101" w:rsidRDefault="00BE5101" w:rsidP="00BE5101">
      <w:pPr>
        <w:rPr>
          <w:rFonts w:asciiTheme="minorEastAsia" w:eastAsiaTheme="minorEastAsia" w:hAnsiTheme="minorEastAsia" w:hint="eastAsia"/>
        </w:rPr>
      </w:pPr>
      <w:r w:rsidRPr="00BE5101">
        <w:rPr>
          <w:rFonts w:asciiTheme="minorEastAsia" w:eastAsiaTheme="minorEastAsia" w:hAnsiTheme="minorEastAsia" w:hint="eastAsia"/>
        </w:rPr>
        <w:t xml:space="preserve"> 가난하면, 돈이 없거나 있어도 아주 조금 있다. 어떤 가난한 어린이들은 가족이 없다. 어떤 가난한 아이들은 아파도 병원비를 낼 수 없다. 가난한 어린이들에게는 멋진 집이 없다. 그들은 옷이나 장난감을 살 수 없다. 그들은 겨울에 입을 따뜻한 옷이 없다.</w:t>
      </w:r>
    </w:p>
    <w:p w:rsidR="00BE5101" w:rsidRPr="00BE5101" w:rsidRDefault="00BE5101" w:rsidP="00BE5101">
      <w:pPr>
        <w:rPr>
          <w:rFonts w:asciiTheme="minorEastAsia" w:eastAsiaTheme="minorEastAsia" w:hAnsiTheme="minorEastAsia" w:hint="eastAsia"/>
        </w:rPr>
      </w:pPr>
    </w:p>
    <w:p w:rsidR="00BE5101" w:rsidRPr="00BE5101" w:rsidRDefault="00BE5101" w:rsidP="00BE5101">
      <w:pPr>
        <w:rPr>
          <w:rFonts w:asciiTheme="minorEastAsia" w:eastAsiaTheme="minorEastAsia" w:hAnsiTheme="minorEastAsia" w:hint="eastAsia"/>
        </w:rPr>
      </w:pPr>
      <w:r w:rsidRPr="00BE5101">
        <w:rPr>
          <w:rFonts w:asciiTheme="minorEastAsia" w:eastAsiaTheme="minorEastAsia" w:hAnsiTheme="minorEastAsia" w:hint="eastAsia"/>
        </w:rPr>
        <w:t xml:space="preserve"> 우리 반 아이들은 이런 가난한 아이들을 돕는다. 우리는 옷과 장난감을 산다. 우리는 가난한 아이들에게 이렇게 멋진 선물을 준다. 다른 사람을 도우면 기분이 매우 좋다.</w:t>
      </w:r>
    </w:p>
    <w:p w:rsidR="00BE5101" w:rsidRPr="00BE5101" w:rsidRDefault="00BE5101" w:rsidP="00BE5101">
      <w:pPr>
        <w:rPr>
          <w:rFonts w:asciiTheme="minorEastAsia" w:eastAsiaTheme="minorEastAsia" w:hAnsiTheme="minorEastAsia" w:hint="eastAsia"/>
        </w:rPr>
      </w:pPr>
    </w:p>
    <w:p w:rsidR="00BE5101" w:rsidRPr="00BE5101" w:rsidRDefault="00BE5101" w:rsidP="00BE5101">
      <w:pPr>
        <w:rPr>
          <w:rFonts w:asciiTheme="minorEastAsia" w:eastAsiaTheme="minorEastAsia" w:hAnsiTheme="minorEastAsia" w:hint="eastAsia"/>
          <w:b/>
        </w:rPr>
      </w:pPr>
    </w:p>
    <w:p w:rsidR="00BE5101" w:rsidRPr="00BE5101" w:rsidRDefault="00BE5101" w:rsidP="00BE5101">
      <w:pPr>
        <w:rPr>
          <w:rFonts w:asciiTheme="minorEastAsia" w:eastAsiaTheme="minorEastAsia" w:hAnsiTheme="minorEastAsia" w:hint="eastAsia"/>
          <w:b/>
        </w:rPr>
      </w:pPr>
      <w:r w:rsidRPr="00BE5101">
        <w:rPr>
          <w:rFonts w:asciiTheme="minorEastAsia" w:eastAsiaTheme="minorEastAsia" w:hAnsiTheme="minorEastAsia"/>
          <w:b/>
        </w:rPr>
        <w:t>U</w:t>
      </w:r>
      <w:r w:rsidRPr="00BE5101">
        <w:rPr>
          <w:rFonts w:asciiTheme="minorEastAsia" w:eastAsiaTheme="minorEastAsia" w:hAnsiTheme="minorEastAsia" w:hint="eastAsia"/>
          <w:b/>
        </w:rPr>
        <w:t>nit 3. 로봇의 세계</w:t>
      </w:r>
    </w:p>
    <w:p w:rsidR="00BE5101" w:rsidRPr="00BE5101" w:rsidRDefault="00BE5101" w:rsidP="00BE5101">
      <w:pPr>
        <w:rPr>
          <w:rFonts w:asciiTheme="minorEastAsia" w:eastAsiaTheme="minorEastAsia" w:hAnsiTheme="minorEastAsia" w:hint="eastAsia"/>
        </w:rPr>
      </w:pPr>
      <w:r w:rsidRPr="00BE5101">
        <w:rPr>
          <w:rFonts w:asciiTheme="minorEastAsia" w:eastAsiaTheme="minorEastAsia" w:hAnsiTheme="minorEastAsia" w:hint="eastAsia"/>
        </w:rPr>
        <w:t xml:space="preserve"> 많은 사람들은 로봇이 크다고 생각한다. 그들은 영화에서 큰 로봇을 본다. 큰 로봇은 사람들을 위해 일한다. 하지만 작은 로봇도 있다. 가끔씩 그것은 아이들의 장난감이 된다. 이런 로봇은 아이들이 갖고 놀기에 재미있다.</w:t>
      </w:r>
    </w:p>
    <w:p w:rsidR="00BE5101" w:rsidRPr="00BE5101" w:rsidRDefault="00BE5101" w:rsidP="00BE5101">
      <w:pPr>
        <w:rPr>
          <w:rFonts w:asciiTheme="minorEastAsia" w:eastAsiaTheme="minorEastAsia" w:hAnsiTheme="minorEastAsia" w:hint="eastAsia"/>
        </w:rPr>
      </w:pPr>
    </w:p>
    <w:p w:rsidR="00BE5101" w:rsidRPr="00BE5101" w:rsidRDefault="00BE5101" w:rsidP="00BE5101">
      <w:pPr>
        <w:ind w:firstLineChars="50" w:firstLine="100"/>
        <w:rPr>
          <w:rFonts w:asciiTheme="minorEastAsia" w:eastAsiaTheme="minorEastAsia" w:hAnsiTheme="minorEastAsia" w:hint="eastAsia"/>
        </w:rPr>
      </w:pPr>
      <w:r w:rsidRPr="00BE5101">
        <w:rPr>
          <w:rFonts w:asciiTheme="minorEastAsia" w:eastAsiaTheme="minorEastAsia" w:hAnsiTheme="minorEastAsia" w:hint="eastAsia"/>
        </w:rPr>
        <w:t>로봇 트럭도 있다. 많은 아이들이 그것을 가지고 논다. 그것은 리모컨을 가지고 트럭을 조종한다. 리모컨으로 트럭을 몰 수 있다. 트럭은 앞뒤로 움직인다. 방향도 바꿀 수 있다. 트럭은 아주 빠른 속도로 움직일 수 있다. 가끔씩 아이들은 로봇 트럭 싸움도 한다. 아이들은 로봇 트럭 경주도 할 수 있다. 로봇 장난감은 아주 재미있다!</w:t>
      </w:r>
    </w:p>
    <w:p w:rsidR="00BE5101" w:rsidRPr="00BE5101" w:rsidRDefault="00BE5101" w:rsidP="00BE5101">
      <w:pPr>
        <w:rPr>
          <w:rFonts w:asciiTheme="minorEastAsia" w:eastAsiaTheme="minorEastAsia" w:hAnsiTheme="minorEastAsia" w:hint="eastAsia"/>
        </w:rPr>
      </w:pPr>
    </w:p>
    <w:p w:rsidR="00BE5101" w:rsidRPr="00BE5101" w:rsidRDefault="00BE5101" w:rsidP="00BE5101">
      <w:pPr>
        <w:rPr>
          <w:rFonts w:asciiTheme="minorEastAsia" w:eastAsiaTheme="minorEastAsia" w:hAnsiTheme="minorEastAsia" w:hint="eastAsia"/>
          <w:b/>
        </w:rPr>
      </w:pPr>
      <w:r w:rsidRPr="00BE5101">
        <w:rPr>
          <w:rFonts w:asciiTheme="minorEastAsia" w:eastAsiaTheme="minorEastAsia" w:hAnsiTheme="minorEastAsia"/>
          <w:b/>
        </w:rPr>
        <w:lastRenderedPageBreak/>
        <w:t>U</w:t>
      </w:r>
      <w:r w:rsidRPr="00BE5101">
        <w:rPr>
          <w:rFonts w:asciiTheme="minorEastAsia" w:eastAsiaTheme="minorEastAsia" w:hAnsiTheme="minorEastAsia" w:hint="eastAsia"/>
          <w:b/>
        </w:rPr>
        <w:t>nit 4. 산에서의 생활</w:t>
      </w:r>
    </w:p>
    <w:p w:rsidR="00BE5101" w:rsidRDefault="00BE5101" w:rsidP="00BE5101">
      <w:pPr>
        <w:rPr>
          <w:rFonts w:asciiTheme="minorEastAsia" w:eastAsiaTheme="minorEastAsia" w:hAnsiTheme="minorEastAsia" w:hint="eastAsia"/>
        </w:rPr>
      </w:pPr>
      <w:r w:rsidRPr="00BE5101">
        <w:rPr>
          <w:rFonts w:asciiTheme="minorEastAsia" w:eastAsiaTheme="minorEastAsia" w:hAnsiTheme="minorEastAsia" w:hint="eastAsia"/>
        </w:rPr>
        <w:t xml:space="preserve"> 우리 가족은 캠핑을 하고 있다. 우리는 산 높은 곳에 있다. 밤에는 하늘이 아주 어둡지만, 별을 모두 볼 수 있다! 우리가 잘 때는 귀뚜라미 소리가 들린다. 가끔씩 다른 동물 소리도 들을 수 있다. 그들은 달을 보며 짓는다. 그들은 우리를 볼까? 그들은 나를 무섭게 한다</w:t>
      </w:r>
      <w:r>
        <w:rPr>
          <w:rFonts w:asciiTheme="minorEastAsia" w:eastAsiaTheme="minorEastAsia" w:hAnsiTheme="minorEastAsia" w:hint="eastAsia"/>
        </w:rPr>
        <w:t>.</w:t>
      </w:r>
    </w:p>
    <w:p w:rsidR="00BE5101" w:rsidRDefault="00BE5101" w:rsidP="00BE5101">
      <w:pPr>
        <w:rPr>
          <w:rFonts w:asciiTheme="minorEastAsia" w:eastAsiaTheme="minorEastAsia" w:hAnsiTheme="minorEastAsia" w:hint="eastAsia"/>
        </w:rPr>
      </w:pPr>
    </w:p>
    <w:p w:rsidR="00BE5101" w:rsidRPr="00BE5101" w:rsidRDefault="00BE5101" w:rsidP="00BE5101">
      <w:pPr>
        <w:rPr>
          <w:rFonts w:asciiTheme="minorEastAsia" w:eastAsiaTheme="minorEastAsia" w:hAnsiTheme="minorEastAsia" w:hint="eastAsia"/>
        </w:rPr>
      </w:pPr>
      <w:r>
        <w:rPr>
          <w:rFonts w:asciiTheme="minorEastAsia" w:eastAsiaTheme="minorEastAsia" w:hAnsiTheme="minorEastAsia" w:hint="eastAsia"/>
        </w:rPr>
        <w:t xml:space="preserve"> </w:t>
      </w:r>
      <w:r w:rsidRPr="00BE5101">
        <w:rPr>
          <w:rFonts w:asciiTheme="minorEastAsia" w:eastAsiaTheme="minorEastAsia" w:hAnsiTheme="minorEastAsia" w:hint="eastAsia"/>
        </w:rPr>
        <w:t>매일 날씨가 아주 화창하다. 벌레도 많다. 벌레는 나를 괴롭힌다. 내 여동생도 괴롭힌다. 벌레는 동생의 머리카락 사이에 들어간다.</w:t>
      </w:r>
    </w:p>
    <w:p w:rsidR="00BE5101" w:rsidRPr="00BE5101" w:rsidRDefault="00BE5101" w:rsidP="00BE5101">
      <w:pPr>
        <w:rPr>
          <w:rFonts w:asciiTheme="minorEastAsia" w:eastAsiaTheme="minorEastAsia" w:hAnsiTheme="minorEastAsia" w:hint="eastAsia"/>
        </w:rPr>
      </w:pPr>
    </w:p>
    <w:p w:rsidR="00BE5101" w:rsidRPr="00BE5101" w:rsidRDefault="00BE5101" w:rsidP="00BE5101">
      <w:pPr>
        <w:rPr>
          <w:rFonts w:asciiTheme="minorEastAsia" w:eastAsiaTheme="minorEastAsia" w:hAnsiTheme="minorEastAsia" w:hint="eastAsia"/>
        </w:rPr>
      </w:pPr>
      <w:r w:rsidRPr="00BE5101">
        <w:rPr>
          <w:rFonts w:asciiTheme="minorEastAsia" w:eastAsiaTheme="minorEastAsia" w:hAnsiTheme="minorEastAsia" w:hint="eastAsia"/>
        </w:rPr>
        <w:t xml:space="preserve"> 강물은 깨끗하다. 우리는 강물을 마신다. 강에서 물고기를 잡는다. 강에서 수영을 한다. 내일은 강을 따라 보트를 탈 계획이다. 재미있을 것 같다. 나는 캠핑이 좋다.</w:t>
      </w:r>
    </w:p>
    <w:p w:rsidR="00BE5101" w:rsidRPr="00BE5101" w:rsidRDefault="00BE5101" w:rsidP="00BE5101">
      <w:pPr>
        <w:wordWrap/>
        <w:rPr>
          <w:rFonts w:asciiTheme="minorEastAsia" w:eastAsiaTheme="minorEastAsia" w:hAnsiTheme="minorEastAsia" w:cs="Tahoma" w:hint="eastAsia"/>
          <w:sz w:val="24"/>
        </w:rPr>
      </w:pPr>
    </w:p>
    <w:p w:rsidR="00BE5101" w:rsidRPr="00BE5101" w:rsidRDefault="00BE5101" w:rsidP="00BE5101">
      <w:pPr>
        <w:rPr>
          <w:rFonts w:asciiTheme="minorEastAsia" w:eastAsiaTheme="minorEastAsia" w:hAnsiTheme="minorEastAsia" w:hint="eastAsia"/>
          <w:b/>
        </w:rPr>
      </w:pPr>
      <w:r w:rsidRPr="00BE5101">
        <w:rPr>
          <w:rFonts w:asciiTheme="minorEastAsia" w:eastAsiaTheme="minorEastAsia" w:hAnsiTheme="minorEastAsia"/>
          <w:b/>
        </w:rPr>
        <w:t>U</w:t>
      </w:r>
      <w:r w:rsidRPr="00BE5101">
        <w:rPr>
          <w:rFonts w:asciiTheme="minorEastAsia" w:eastAsiaTheme="minorEastAsia" w:hAnsiTheme="minorEastAsia" w:hint="eastAsia"/>
          <w:b/>
        </w:rPr>
        <w:t xml:space="preserve">nit </w:t>
      </w:r>
      <w:r>
        <w:rPr>
          <w:rFonts w:asciiTheme="minorEastAsia" w:eastAsiaTheme="minorEastAsia" w:hAnsiTheme="minorEastAsia" w:hint="eastAsia"/>
          <w:b/>
        </w:rPr>
        <w:t>5</w:t>
      </w:r>
      <w:r w:rsidRPr="00BE5101">
        <w:rPr>
          <w:rFonts w:asciiTheme="minorEastAsia" w:eastAsiaTheme="minorEastAsia" w:hAnsiTheme="minorEastAsia" w:hint="eastAsia"/>
          <w:b/>
        </w:rPr>
        <w:t>. 축구의 역사</w:t>
      </w:r>
    </w:p>
    <w:p w:rsidR="00BE5101" w:rsidRPr="00BE5101" w:rsidRDefault="00BE5101" w:rsidP="00BE5101">
      <w:pPr>
        <w:rPr>
          <w:rFonts w:asciiTheme="minorEastAsia" w:eastAsiaTheme="minorEastAsia" w:hAnsiTheme="minorEastAsia" w:hint="eastAsia"/>
        </w:rPr>
      </w:pPr>
      <w:r w:rsidRPr="00BE5101">
        <w:rPr>
          <w:rFonts w:asciiTheme="minorEastAsia" w:eastAsiaTheme="minorEastAsia" w:hAnsiTheme="minorEastAsia" w:hint="eastAsia"/>
        </w:rPr>
        <w:t xml:space="preserve"> 축구는 3천년 전의 역사를 지닌 스포츠이다. 옛날에 일본인들은 공차기 경기를 즐겼다. 그들의 경기는 오늘날 행해지는 축구와 유사했다. 후에 로마인도 축구와 비슷한 경기를 했다.</w:t>
      </w:r>
    </w:p>
    <w:p w:rsidR="00BE5101" w:rsidRPr="00BE5101" w:rsidRDefault="00BE5101" w:rsidP="00BE5101">
      <w:pPr>
        <w:rPr>
          <w:rFonts w:asciiTheme="minorEastAsia" w:eastAsiaTheme="minorEastAsia" w:hAnsiTheme="minorEastAsia" w:hint="eastAsia"/>
        </w:rPr>
      </w:pPr>
    </w:p>
    <w:p w:rsidR="00BE5101" w:rsidRPr="00BE5101" w:rsidRDefault="00BE5101" w:rsidP="00BE5101">
      <w:pPr>
        <w:rPr>
          <w:rFonts w:asciiTheme="minorEastAsia" w:eastAsiaTheme="minorEastAsia" w:hAnsiTheme="minorEastAsia" w:hint="eastAsia"/>
        </w:rPr>
      </w:pPr>
      <w:r w:rsidRPr="00BE5101">
        <w:rPr>
          <w:rFonts w:asciiTheme="minorEastAsia" w:eastAsiaTheme="minorEastAsia" w:hAnsiTheme="minorEastAsia" w:hint="eastAsia"/>
        </w:rPr>
        <w:t xml:space="preserve"> 사람들은 영국에서 처음 진짜 축구 경기를 했다. 초기에는 부유한 사람들과 학생들만이 영국에서 축구를 했다. 머지 않아 가난한 사람들도 축구를 하게 되었다. 그리고 영국의 선원들도 축구를 배웠다. 그들은 다른 나라 사람들에게 축구를 가르쳐주었다. 오늘날 많은 사람들이 축구를 한다. 축구는 여러 가지 이름이 있다. 영국인들은 그것을 </w:t>
      </w:r>
      <w:r w:rsidRPr="00BE5101">
        <w:rPr>
          <w:rFonts w:asciiTheme="minorEastAsia" w:eastAsiaTheme="minorEastAsia" w:hAnsiTheme="minorEastAsia"/>
        </w:rPr>
        <w:t>“</w:t>
      </w:r>
      <w:r w:rsidRPr="00BE5101">
        <w:rPr>
          <w:rFonts w:asciiTheme="minorEastAsia" w:eastAsiaTheme="minorEastAsia" w:hAnsiTheme="minorEastAsia" w:hint="eastAsia"/>
        </w:rPr>
        <w:t>풋볼(football)</w:t>
      </w:r>
      <w:r w:rsidRPr="00BE5101">
        <w:rPr>
          <w:rFonts w:asciiTheme="minorEastAsia" w:eastAsiaTheme="minorEastAsia" w:hAnsiTheme="minorEastAsia"/>
        </w:rPr>
        <w:t>”</w:t>
      </w:r>
      <w:r w:rsidRPr="00BE5101">
        <w:rPr>
          <w:rFonts w:asciiTheme="minorEastAsia" w:eastAsiaTheme="minorEastAsia" w:hAnsiTheme="minorEastAsia" w:hint="eastAsia"/>
        </w:rPr>
        <w:t xml:space="preserve">이라고 한다. 멕시코인들은 </w:t>
      </w:r>
      <w:r w:rsidRPr="00BE5101">
        <w:rPr>
          <w:rFonts w:asciiTheme="minorEastAsia" w:eastAsiaTheme="minorEastAsia" w:hAnsiTheme="minorEastAsia"/>
        </w:rPr>
        <w:t>“</w:t>
      </w:r>
      <w:r w:rsidRPr="00BE5101">
        <w:rPr>
          <w:rFonts w:asciiTheme="minorEastAsia" w:eastAsiaTheme="minorEastAsia" w:hAnsiTheme="minorEastAsia" w:hint="eastAsia"/>
        </w:rPr>
        <w:t>풋볼(futbol)</w:t>
      </w:r>
      <w:r w:rsidRPr="00BE5101">
        <w:rPr>
          <w:rFonts w:asciiTheme="minorEastAsia" w:eastAsiaTheme="minorEastAsia" w:hAnsiTheme="minorEastAsia"/>
        </w:rPr>
        <w:t>”</w:t>
      </w:r>
      <w:r w:rsidRPr="00BE5101">
        <w:rPr>
          <w:rFonts w:asciiTheme="minorEastAsia" w:eastAsiaTheme="minorEastAsia" w:hAnsiTheme="minorEastAsia" w:hint="eastAsia"/>
        </w:rPr>
        <w:t xml:space="preserve">이라고 한다. </w:t>
      </w:r>
      <w:r w:rsidRPr="00BE5101">
        <w:rPr>
          <w:rFonts w:asciiTheme="minorEastAsia" w:eastAsiaTheme="minorEastAsia" w:hAnsiTheme="minorEastAsia"/>
        </w:rPr>
        <w:t>“</w:t>
      </w:r>
      <w:r w:rsidRPr="00BE5101">
        <w:rPr>
          <w:rFonts w:asciiTheme="minorEastAsia" w:eastAsiaTheme="minorEastAsia" w:hAnsiTheme="minorEastAsia" w:hint="eastAsia"/>
        </w:rPr>
        <w:t>축구</w:t>
      </w:r>
      <w:r w:rsidRPr="00BE5101">
        <w:rPr>
          <w:rFonts w:asciiTheme="minorEastAsia" w:eastAsiaTheme="minorEastAsia" w:hAnsiTheme="minorEastAsia"/>
        </w:rPr>
        <w:t>”</w:t>
      </w:r>
      <w:r w:rsidRPr="00BE5101">
        <w:rPr>
          <w:rFonts w:asciiTheme="minorEastAsia" w:eastAsiaTheme="minorEastAsia" w:hAnsiTheme="minorEastAsia" w:hint="eastAsia"/>
        </w:rPr>
        <w:t>를 다른 나라 말로 말할 수 있는가?</w:t>
      </w:r>
    </w:p>
    <w:p w:rsidR="00BE5101" w:rsidRPr="00BE5101" w:rsidRDefault="00BE5101" w:rsidP="00BE5101">
      <w:pPr>
        <w:rPr>
          <w:rFonts w:asciiTheme="minorEastAsia" w:eastAsiaTheme="minorEastAsia" w:hAnsiTheme="minorEastAsia" w:hint="eastAsia"/>
        </w:rPr>
      </w:pPr>
    </w:p>
    <w:p w:rsidR="00BE5101" w:rsidRPr="00BE5101" w:rsidRDefault="00BE5101" w:rsidP="00BE5101">
      <w:pPr>
        <w:rPr>
          <w:rFonts w:asciiTheme="minorEastAsia" w:eastAsiaTheme="minorEastAsia" w:hAnsiTheme="minorEastAsia" w:hint="eastAsia"/>
          <w:b/>
        </w:rPr>
      </w:pPr>
      <w:r w:rsidRPr="00BE5101">
        <w:rPr>
          <w:rFonts w:asciiTheme="minorEastAsia" w:eastAsiaTheme="minorEastAsia" w:hAnsiTheme="minorEastAsia"/>
          <w:b/>
        </w:rPr>
        <w:t>U</w:t>
      </w:r>
      <w:r w:rsidRPr="00BE5101">
        <w:rPr>
          <w:rFonts w:asciiTheme="minorEastAsia" w:eastAsiaTheme="minorEastAsia" w:hAnsiTheme="minorEastAsia" w:hint="eastAsia"/>
          <w:b/>
        </w:rPr>
        <w:t xml:space="preserve">nit </w:t>
      </w:r>
      <w:r>
        <w:rPr>
          <w:rFonts w:asciiTheme="minorEastAsia" w:eastAsiaTheme="minorEastAsia" w:hAnsiTheme="minorEastAsia" w:hint="eastAsia"/>
          <w:b/>
        </w:rPr>
        <w:t>6</w:t>
      </w:r>
      <w:r w:rsidRPr="00BE5101">
        <w:rPr>
          <w:rFonts w:asciiTheme="minorEastAsia" w:eastAsiaTheme="minorEastAsia" w:hAnsiTheme="minorEastAsia" w:hint="eastAsia"/>
          <w:b/>
        </w:rPr>
        <w:t>. 장난감 상점에서 보낸 하룻밤</w:t>
      </w:r>
    </w:p>
    <w:p w:rsidR="00BE5101" w:rsidRPr="00BE5101" w:rsidRDefault="00BE5101" w:rsidP="00BE5101">
      <w:pPr>
        <w:rPr>
          <w:rFonts w:asciiTheme="minorEastAsia" w:eastAsiaTheme="minorEastAsia" w:hAnsiTheme="minorEastAsia" w:hint="eastAsia"/>
        </w:rPr>
      </w:pPr>
      <w:r w:rsidRPr="00BE5101">
        <w:rPr>
          <w:rFonts w:asciiTheme="minorEastAsia" w:eastAsiaTheme="minorEastAsia" w:hAnsiTheme="minorEastAsia" w:hint="eastAsia"/>
        </w:rPr>
        <w:t xml:space="preserve"> 단테는 한 대회에 참가했다. 우승자는 </w:t>
      </w:r>
      <w:r w:rsidRPr="00BE5101">
        <w:rPr>
          <w:rFonts w:asciiTheme="minorEastAsia" w:eastAsiaTheme="minorEastAsia" w:hAnsiTheme="minorEastAsia" w:hint="eastAsia"/>
          <w:i/>
        </w:rPr>
        <w:t>토이즈4유</w:t>
      </w:r>
      <w:r w:rsidRPr="00BE5101">
        <w:rPr>
          <w:rFonts w:asciiTheme="minorEastAsia" w:eastAsiaTheme="minorEastAsia" w:hAnsiTheme="minorEastAsia" w:hint="eastAsia"/>
        </w:rPr>
        <w:t xml:space="preserve"> 상점에서 하룻밤을 보낼 수 있다. 우승자는 가족과 함께 상점에서 잘 수도 있다. 단테는 대회의 우승자이다!</w:t>
      </w:r>
    </w:p>
    <w:p w:rsidR="00BE5101" w:rsidRPr="00BE5101" w:rsidRDefault="00BE5101" w:rsidP="00BE5101">
      <w:pPr>
        <w:rPr>
          <w:rFonts w:asciiTheme="minorEastAsia" w:eastAsiaTheme="minorEastAsia" w:hAnsiTheme="minorEastAsia" w:hint="eastAsia"/>
        </w:rPr>
      </w:pPr>
    </w:p>
    <w:p w:rsidR="00BE5101" w:rsidRPr="00BE5101" w:rsidRDefault="00BE5101" w:rsidP="00BE5101">
      <w:pPr>
        <w:rPr>
          <w:rFonts w:asciiTheme="minorEastAsia" w:eastAsiaTheme="minorEastAsia" w:hAnsiTheme="minorEastAsia" w:hint="eastAsia"/>
        </w:rPr>
      </w:pPr>
      <w:r w:rsidRPr="00BE5101">
        <w:rPr>
          <w:rFonts w:asciiTheme="minorEastAsia" w:eastAsiaTheme="minorEastAsia" w:hAnsiTheme="minorEastAsia" w:hint="eastAsia"/>
        </w:rPr>
        <w:t xml:space="preserve"> 지금 단테는 </w:t>
      </w:r>
      <w:r w:rsidRPr="00BE5101">
        <w:rPr>
          <w:rFonts w:asciiTheme="minorEastAsia" w:eastAsiaTheme="minorEastAsia" w:hAnsiTheme="minorEastAsia" w:hint="eastAsia"/>
          <w:i/>
        </w:rPr>
        <w:t>토이즈4유</w:t>
      </w:r>
      <w:r w:rsidRPr="00BE5101">
        <w:rPr>
          <w:rFonts w:asciiTheme="minorEastAsia" w:eastAsiaTheme="minorEastAsia" w:hAnsiTheme="minorEastAsia" w:hint="eastAsia"/>
        </w:rPr>
        <w:t xml:space="preserve"> 상점에 있다. 우선 그는 상점에 있는 각종 장난감 차를 타고 달린다. 다음으로 그와 그의 동생은 액션 영웅을 가지고 논다. 단테가 좋아하는 액션 영웅은 </w:t>
      </w:r>
      <w:r w:rsidRPr="00BE5101">
        <w:rPr>
          <w:rFonts w:asciiTheme="minorEastAsia" w:eastAsiaTheme="minorEastAsia" w:hAnsiTheme="minorEastAsia" w:hint="eastAsia"/>
          <w:i/>
        </w:rPr>
        <w:t>아이언 맨</w:t>
      </w:r>
      <w:r w:rsidRPr="00BE5101">
        <w:rPr>
          <w:rFonts w:asciiTheme="minorEastAsia" w:eastAsiaTheme="minorEastAsia" w:hAnsiTheme="minorEastAsia" w:hint="eastAsia"/>
        </w:rPr>
        <w:t xml:space="preserve">이다. 단테의 동생은 </w:t>
      </w:r>
      <w:r w:rsidRPr="00BE5101">
        <w:rPr>
          <w:rFonts w:asciiTheme="minorEastAsia" w:eastAsiaTheme="minorEastAsia" w:hAnsiTheme="minorEastAsia" w:hint="eastAsia"/>
          <w:i/>
        </w:rPr>
        <w:t>헐크</w:t>
      </w:r>
      <w:r w:rsidRPr="00BE5101">
        <w:rPr>
          <w:rFonts w:asciiTheme="minorEastAsia" w:eastAsiaTheme="minorEastAsia" w:hAnsiTheme="minorEastAsia" w:hint="eastAsia"/>
        </w:rPr>
        <w:t>를 좋아한다. 그들은 액션 영웅을 가지고 큰 전투를 벌인다.</w:t>
      </w:r>
    </w:p>
    <w:p w:rsidR="00BE5101" w:rsidRPr="00BE5101" w:rsidRDefault="00BE5101" w:rsidP="00BE5101">
      <w:pPr>
        <w:rPr>
          <w:rFonts w:asciiTheme="minorEastAsia" w:eastAsiaTheme="minorEastAsia" w:hAnsiTheme="minorEastAsia" w:hint="eastAsia"/>
        </w:rPr>
      </w:pPr>
    </w:p>
    <w:p w:rsidR="00BE5101" w:rsidRPr="00BE5101" w:rsidRDefault="00BE5101" w:rsidP="00BE5101">
      <w:pPr>
        <w:rPr>
          <w:rFonts w:asciiTheme="minorEastAsia" w:eastAsiaTheme="minorEastAsia" w:hAnsiTheme="minorEastAsia" w:hint="eastAsia"/>
        </w:rPr>
      </w:pPr>
      <w:r w:rsidRPr="00BE5101">
        <w:rPr>
          <w:rFonts w:asciiTheme="minorEastAsia" w:eastAsiaTheme="minorEastAsia" w:hAnsiTheme="minorEastAsia" w:hint="eastAsia"/>
        </w:rPr>
        <w:t xml:space="preserve"> 상점에는 미끄럼틀 세 개가 있는 큰 그네가 있다. 그것에는 아이스크림 판매점도 있다. 단테는 저녁으로 초콜릿 아이스크림을 먹고 있다. 그의 동생은 딸기 아이스크림을 먹고 있다.</w:t>
      </w:r>
    </w:p>
    <w:p w:rsidR="00BE5101" w:rsidRPr="00BE5101" w:rsidRDefault="00BE5101" w:rsidP="00BE5101">
      <w:pPr>
        <w:rPr>
          <w:rFonts w:asciiTheme="minorEastAsia" w:eastAsiaTheme="minorEastAsia" w:hAnsiTheme="minorEastAsia" w:hint="eastAsia"/>
        </w:rPr>
      </w:pPr>
    </w:p>
    <w:p w:rsidR="00BE5101" w:rsidRPr="00BE5101" w:rsidRDefault="00BE5101" w:rsidP="00BE5101">
      <w:pPr>
        <w:rPr>
          <w:rFonts w:asciiTheme="minorEastAsia" w:eastAsiaTheme="minorEastAsia" w:hAnsiTheme="minorEastAsia" w:hint="eastAsia"/>
          <w:b/>
        </w:rPr>
      </w:pPr>
      <w:r w:rsidRPr="00BE5101">
        <w:rPr>
          <w:rFonts w:asciiTheme="minorEastAsia" w:eastAsiaTheme="minorEastAsia" w:hAnsiTheme="minorEastAsia"/>
          <w:b/>
        </w:rPr>
        <w:t>U</w:t>
      </w:r>
      <w:r w:rsidRPr="00BE5101">
        <w:rPr>
          <w:rFonts w:asciiTheme="minorEastAsia" w:eastAsiaTheme="minorEastAsia" w:hAnsiTheme="minorEastAsia" w:hint="eastAsia"/>
          <w:b/>
        </w:rPr>
        <w:t xml:space="preserve">nit </w:t>
      </w:r>
      <w:r>
        <w:rPr>
          <w:rFonts w:asciiTheme="minorEastAsia" w:eastAsiaTheme="minorEastAsia" w:hAnsiTheme="minorEastAsia" w:hint="eastAsia"/>
          <w:b/>
        </w:rPr>
        <w:t>7</w:t>
      </w:r>
      <w:r w:rsidRPr="00BE5101">
        <w:rPr>
          <w:rFonts w:asciiTheme="minorEastAsia" w:eastAsiaTheme="minorEastAsia" w:hAnsiTheme="minorEastAsia" w:hint="eastAsia"/>
          <w:b/>
        </w:rPr>
        <w:t>. 마틴의 용돈</w:t>
      </w:r>
    </w:p>
    <w:p w:rsidR="00BE5101" w:rsidRPr="00BE5101" w:rsidRDefault="00BE5101" w:rsidP="00BE5101">
      <w:pPr>
        <w:rPr>
          <w:rFonts w:asciiTheme="minorEastAsia" w:eastAsiaTheme="minorEastAsia" w:hAnsiTheme="minorEastAsia" w:hint="eastAsia"/>
        </w:rPr>
      </w:pPr>
      <w:r w:rsidRPr="00BE5101">
        <w:rPr>
          <w:rFonts w:asciiTheme="minorEastAsia" w:eastAsiaTheme="minorEastAsia" w:hAnsiTheme="minorEastAsia" w:hint="eastAsia"/>
        </w:rPr>
        <w:t xml:space="preserve"> 나는 집에서 여러 가지 허드렛일을 한다. 그러면 엄마가 기뻐한다. 그녀는 나에게 용돈을 좀 준다. 내가 좋아하는 일은 세차이다. 가장 하기 싫은 일은 우리집에 있는 큰 개 부스터를 </w:t>
      </w:r>
      <w:r w:rsidRPr="00BE5101">
        <w:rPr>
          <w:rFonts w:asciiTheme="minorEastAsia" w:eastAsiaTheme="minorEastAsia" w:hAnsiTheme="minorEastAsia" w:hint="eastAsia"/>
        </w:rPr>
        <w:lastRenderedPageBreak/>
        <w:t>산책시키는 일이다. 부스터는 나를 곤란하게 만든다. 그는 아주 빨리 달린다!</w:t>
      </w:r>
    </w:p>
    <w:p w:rsidR="00BE5101" w:rsidRPr="00BE5101" w:rsidRDefault="00BE5101" w:rsidP="00BE5101">
      <w:pPr>
        <w:rPr>
          <w:rFonts w:asciiTheme="minorEastAsia" w:eastAsiaTheme="minorEastAsia" w:hAnsiTheme="minorEastAsia" w:hint="eastAsia"/>
        </w:rPr>
      </w:pPr>
    </w:p>
    <w:p w:rsidR="00BE5101" w:rsidRPr="00BE5101" w:rsidRDefault="00BE5101" w:rsidP="00BE5101">
      <w:pPr>
        <w:rPr>
          <w:rFonts w:asciiTheme="minorEastAsia" w:eastAsiaTheme="minorEastAsia" w:hAnsiTheme="minorEastAsia" w:hint="eastAsia"/>
        </w:rPr>
      </w:pPr>
      <w:r w:rsidRPr="00BE5101">
        <w:rPr>
          <w:rFonts w:asciiTheme="minorEastAsia" w:eastAsiaTheme="minorEastAsia" w:hAnsiTheme="minorEastAsia" w:hint="eastAsia"/>
        </w:rPr>
        <w:t xml:space="preserve"> 오늘 나는 공원에서 부스터를 산책시켰다. 그는 고양이를 보고 그것의 뒤를 쫓아 갔다. 그리고 나도 부스터를 뒤쫓았다. 공원에는 푸들이 있었다. 부스터는 나를 푸들이 있는 쪽으로 당겼다. 신발이 온통 진흙 범벅이 되었다. 엄마는 화가 나셨다.</w:t>
      </w:r>
    </w:p>
    <w:p w:rsidR="00BE5101" w:rsidRPr="00BE5101" w:rsidRDefault="00BE5101" w:rsidP="00BE5101">
      <w:pPr>
        <w:rPr>
          <w:rFonts w:asciiTheme="minorEastAsia" w:eastAsiaTheme="minorEastAsia" w:hAnsiTheme="minorEastAsia" w:hint="eastAsia"/>
        </w:rPr>
      </w:pPr>
    </w:p>
    <w:p w:rsidR="00BE5101" w:rsidRPr="00BE5101" w:rsidRDefault="00BE5101" w:rsidP="00BE5101">
      <w:pPr>
        <w:rPr>
          <w:rFonts w:asciiTheme="minorEastAsia" w:eastAsiaTheme="minorEastAsia" w:hAnsiTheme="minorEastAsia" w:hint="eastAsia"/>
        </w:rPr>
      </w:pPr>
      <w:r w:rsidRPr="00BE5101">
        <w:rPr>
          <w:rFonts w:asciiTheme="minorEastAsia" w:eastAsiaTheme="minorEastAsia" w:hAnsiTheme="minorEastAsia" w:hint="eastAsia"/>
        </w:rPr>
        <w:t xml:space="preserve"> 지금 나는 새로운 일거리가 생겼다. 내 신발에 묻은 진흙을 씻어내야 한다. 나는 더 많은 용돈을 받아야 한다. 아니면 새로운 개가 필요하다.</w:t>
      </w:r>
    </w:p>
    <w:p w:rsidR="00BE5101" w:rsidRPr="00BE5101" w:rsidRDefault="00BE5101" w:rsidP="00BE5101">
      <w:pPr>
        <w:wordWrap/>
        <w:rPr>
          <w:rFonts w:asciiTheme="minorEastAsia" w:eastAsiaTheme="minorEastAsia" w:hAnsiTheme="minorEastAsia" w:cs="Tahoma" w:hint="eastAsia"/>
          <w:sz w:val="24"/>
        </w:rPr>
      </w:pPr>
    </w:p>
    <w:p w:rsidR="00BE5101" w:rsidRPr="00BE5101" w:rsidRDefault="00BE5101" w:rsidP="00BE5101">
      <w:pPr>
        <w:rPr>
          <w:rFonts w:asciiTheme="minorEastAsia" w:eastAsiaTheme="minorEastAsia" w:hAnsiTheme="minorEastAsia" w:hint="eastAsia"/>
          <w:b/>
        </w:rPr>
      </w:pPr>
      <w:r w:rsidRPr="00BE5101">
        <w:rPr>
          <w:rFonts w:asciiTheme="minorEastAsia" w:eastAsiaTheme="minorEastAsia" w:hAnsiTheme="minorEastAsia"/>
          <w:b/>
        </w:rPr>
        <w:t>U</w:t>
      </w:r>
      <w:r w:rsidRPr="00BE5101">
        <w:rPr>
          <w:rFonts w:asciiTheme="minorEastAsia" w:eastAsiaTheme="minorEastAsia" w:hAnsiTheme="minorEastAsia" w:hint="eastAsia"/>
          <w:b/>
        </w:rPr>
        <w:t xml:space="preserve">nit </w:t>
      </w:r>
      <w:r>
        <w:rPr>
          <w:rFonts w:asciiTheme="minorEastAsia" w:eastAsiaTheme="minorEastAsia" w:hAnsiTheme="minorEastAsia" w:hint="eastAsia"/>
          <w:b/>
        </w:rPr>
        <w:t>8</w:t>
      </w:r>
      <w:r w:rsidRPr="00BE5101">
        <w:rPr>
          <w:rFonts w:asciiTheme="minorEastAsia" w:eastAsiaTheme="minorEastAsia" w:hAnsiTheme="minorEastAsia" w:hint="eastAsia"/>
          <w:b/>
        </w:rPr>
        <w:t>. 매일매일이 내 생일이야</w:t>
      </w:r>
    </w:p>
    <w:p w:rsidR="00BE5101" w:rsidRDefault="00BE5101" w:rsidP="00BE5101">
      <w:pPr>
        <w:rPr>
          <w:rFonts w:asciiTheme="minorEastAsia" w:eastAsiaTheme="minorEastAsia" w:hAnsiTheme="minorEastAsia" w:hint="eastAsia"/>
        </w:rPr>
      </w:pPr>
      <w:r w:rsidRPr="00BE5101">
        <w:rPr>
          <w:rFonts w:asciiTheme="minorEastAsia" w:eastAsiaTheme="minorEastAsia" w:hAnsiTheme="minorEastAsia" w:hint="eastAsia"/>
        </w:rPr>
        <w:t xml:space="preserve"> 오늘은 애니카의 생일이다. 그녀는 교실에서 생일파티를 하고 있다. 그녀는 반 친구들에게 선물과 케이크를 받는다. 메싸는 질투가 난다. 그녀도 선물과 케이크를 받고 싶다. 그래서 메싸는 선생님에게 </w:t>
      </w:r>
      <w:r w:rsidRPr="00BE5101">
        <w:rPr>
          <w:rFonts w:asciiTheme="minorEastAsia" w:eastAsiaTheme="minorEastAsia" w:hAnsiTheme="minorEastAsia"/>
        </w:rPr>
        <w:t>“</w:t>
      </w:r>
      <w:r w:rsidRPr="00BE5101">
        <w:rPr>
          <w:rFonts w:asciiTheme="minorEastAsia" w:eastAsiaTheme="minorEastAsia" w:hAnsiTheme="minorEastAsia" w:hint="eastAsia"/>
        </w:rPr>
        <w:t>오늘이 제 생일이에요.</w:t>
      </w:r>
      <w:r w:rsidRPr="00BE5101">
        <w:rPr>
          <w:rFonts w:asciiTheme="minorEastAsia" w:eastAsiaTheme="minorEastAsia" w:hAnsiTheme="minorEastAsia"/>
        </w:rPr>
        <w:t>”</w:t>
      </w:r>
      <w:r w:rsidRPr="00BE5101">
        <w:rPr>
          <w:rFonts w:asciiTheme="minorEastAsia" w:eastAsiaTheme="minorEastAsia" w:hAnsiTheme="minorEastAsia" w:hint="eastAsia"/>
        </w:rPr>
        <w:t>라고 말한다.</w:t>
      </w:r>
    </w:p>
    <w:p w:rsidR="00BE5101" w:rsidRPr="00BE5101" w:rsidRDefault="00BE5101" w:rsidP="00BE5101">
      <w:pPr>
        <w:rPr>
          <w:rFonts w:asciiTheme="minorEastAsia" w:eastAsiaTheme="minorEastAsia" w:hAnsiTheme="minorEastAsia" w:hint="eastAsia"/>
        </w:rPr>
      </w:pPr>
    </w:p>
    <w:p w:rsidR="00BE5101" w:rsidRPr="00BE5101" w:rsidRDefault="00BE5101" w:rsidP="00BE5101">
      <w:pPr>
        <w:rPr>
          <w:rFonts w:asciiTheme="minorEastAsia" w:eastAsiaTheme="minorEastAsia" w:hAnsiTheme="minorEastAsia" w:hint="eastAsia"/>
        </w:rPr>
      </w:pPr>
      <w:r w:rsidRPr="00BE5101">
        <w:rPr>
          <w:rFonts w:asciiTheme="minorEastAsia" w:eastAsiaTheme="minorEastAsia" w:hAnsiTheme="minorEastAsia"/>
        </w:rPr>
        <w:t>“</w:t>
      </w:r>
      <w:r w:rsidRPr="00BE5101">
        <w:rPr>
          <w:rFonts w:asciiTheme="minorEastAsia" w:eastAsiaTheme="minorEastAsia" w:hAnsiTheme="minorEastAsia" w:hint="eastAsia"/>
        </w:rPr>
        <w:t>정말이니?</w:t>
      </w:r>
      <w:r w:rsidRPr="00BE5101">
        <w:rPr>
          <w:rFonts w:asciiTheme="minorEastAsia" w:eastAsiaTheme="minorEastAsia" w:hAnsiTheme="minorEastAsia"/>
        </w:rPr>
        <w:t>”</w:t>
      </w:r>
      <w:r w:rsidRPr="00BE5101">
        <w:rPr>
          <w:rFonts w:asciiTheme="minorEastAsia" w:eastAsiaTheme="minorEastAsia" w:hAnsiTheme="minorEastAsia" w:hint="eastAsia"/>
        </w:rPr>
        <w:t xml:space="preserve"> 선생님이 묻는다.</w:t>
      </w:r>
    </w:p>
    <w:p w:rsidR="00BE5101" w:rsidRPr="00BE5101" w:rsidRDefault="00BE5101" w:rsidP="00BE5101">
      <w:pPr>
        <w:rPr>
          <w:rFonts w:asciiTheme="minorEastAsia" w:eastAsiaTheme="minorEastAsia" w:hAnsiTheme="minorEastAsia" w:hint="eastAsia"/>
        </w:rPr>
      </w:pPr>
      <w:r w:rsidRPr="00BE5101">
        <w:rPr>
          <w:rFonts w:asciiTheme="minorEastAsia" w:eastAsiaTheme="minorEastAsia" w:hAnsiTheme="minorEastAsia"/>
        </w:rPr>
        <w:t>“</w:t>
      </w:r>
      <w:r w:rsidRPr="00BE5101">
        <w:rPr>
          <w:rFonts w:asciiTheme="minorEastAsia" w:eastAsiaTheme="minorEastAsia" w:hAnsiTheme="minorEastAsia" w:hint="eastAsia"/>
        </w:rPr>
        <w:t>그럼요!</w:t>
      </w:r>
      <w:r w:rsidRPr="00BE5101">
        <w:rPr>
          <w:rFonts w:asciiTheme="minorEastAsia" w:eastAsiaTheme="minorEastAsia" w:hAnsiTheme="minorEastAsia"/>
        </w:rPr>
        <w:t>”</w:t>
      </w:r>
      <w:r w:rsidRPr="00BE5101">
        <w:rPr>
          <w:rFonts w:asciiTheme="minorEastAsia" w:eastAsiaTheme="minorEastAsia" w:hAnsiTheme="minorEastAsia" w:hint="eastAsia"/>
        </w:rPr>
        <w:t xml:space="preserve"> 메싸가 답한다. </w:t>
      </w:r>
      <w:r w:rsidRPr="00BE5101">
        <w:rPr>
          <w:rFonts w:asciiTheme="minorEastAsia" w:eastAsiaTheme="minorEastAsia" w:hAnsiTheme="minorEastAsia"/>
        </w:rPr>
        <w:t>“</w:t>
      </w:r>
      <w:r w:rsidRPr="00BE5101">
        <w:rPr>
          <w:rFonts w:asciiTheme="minorEastAsia" w:eastAsiaTheme="minorEastAsia" w:hAnsiTheme="minorEastAsia" w:hint="eastAsia"/>
        </w:rPr>
        <w:t>거짓말 아니에요!</w:t>
      </w:r>
      <w:r w:rsidRPr="00BE5101">
        <w:rPr>
          <w:rFonts w:asciiTheme="minorEastAsia" w:eastAsiaTheme="minorEastAsia" w:hAnsiTheme="minorEastAsia"/>
        </w:rPr>
        <w:t>”</w:t>
      </w:r>
    </w:p>
    <w:p w:rsidR="00BE5101" w:rsidRPr="00BE5101" w:rsidRDefault="00BE5101" w:rsidP="00BE5101">
      <w:pPr>
        <w:rPr>
          <w:rFonts w:asciiTheme="minorEastAsia" w:eastAsiaTheme="minorEastAsia" w:hAnsiTheme="minorEastAsia" w:hint="eastAsia"/>
        </w:rPr>
      </w:pPr>
    </w:p>
    <w:p w:rsidR="00BE5101" w:rsidRPr="00BE5101" w:rsidRDefault="00BE5101" w:rsidP="00BE5101">
      <w:pPr>
        <w:rPr>
          <w:rFonts w:asciiTheme="minorEastAsia" w:eastAsiaTheme="minorEastAsia" w:hAnsiTheme="minorEastAsia" w:hint="eastAsia"/>
        </w:rPr>
      </w:pPr>
      <w:r w:rsidRPr="00BE5101">
        <w:rPr>
          <w:rFonts w:asciiTheme="minorEastAsia" w:eastAsiaTheme="minorEastAsia" w:hAnsiTheme="minorEastAsia" w:hint="eastAsia"/>
        </w:rPr>
        <w:t xml:space="preserve"> 케이크는 없지만, 선생님은 메싸에게 종이 왕관을 준다. 반 친구들이 말한다. </w:t>
      </w:r>
      <w:r w:rsidRPr="00BE5101">
        <w:rPr>
          <w:rFonts w:asciiTheme="minorEastAsia" w:eastAsiaTheme="minorEastAsia" w:hAnsiTheme="minorEastAsia"/>
        </w:rPr>
        <w:t>“</w:t>
      </w:r>
      <w:r w:rsidRPr="00BE5101">
        <w:rPr>
          <w:rFonts w:asciiTheme="minorEastAsia" w:eastAsiaTheme="minorEastAsia" w:hAnsiTheme="minorEastAsia" w:hint="eastAsia"/>
        </w:rPr>
        <w:t>메싸, 생일축하해!</w:t>
      </w:r>
      <w:r w:rsidRPr="00BE5101">
        <w:rPr>
          <w:rFonts w:asciiTheme="minorEastAsia" w:eastAsiaTheme="minorEastAsia" w:hAnsiTheme="minorEastAsia"/>
        </w:rPr>
        <w:t>”</w:t>
      </w:r>
      <w:r w:rsidRPr="00BE5101">
        <w:rPr>
          <w:rFonts w:asciiTheme="minorEastAsia" w:eastAsiaTheme="minorEastAsia" w:hAnsiTheme="minorEastAsia" w:hint="eastAsia"/>
        </w:rPr>
        <w:t xml:space="preserve"> 그러나 그들은 메싸에게 줄 선물이 없다. 선생님이 말한다. </w:t>
      </w:r>
      <w:r w:rsidRPr="00BE5101">
        <w:rPr>
          <w:rFonts w:asciiTheme="minorEastAsia" w:eastAsiaTheme="minorEastAsia" w:hAnsiTheme="minorEastAsia"/>
        </w:rPr>
        <w:t>“</w:t>
      </w:r>
      <w:r w:rsidRPr="00BE5101">
        <w:rPr>
          <w:rFonts w:asciiTheme="minorEastAsia" w:eastAsiaTheme="minorEastAsia" w:hAnsiTheme="minorEastAsia" w:hint="eastAsia"/>
        </w:rPr>
        <w:t>메싸야 미안하구나. 오늘이 네 생일인지 몰랐어.</w:t>
      </w:r>
      <w:r w:rsidRPr="00BE5101">
        <w:rPr>
          <w:rFonts w:asciiTheme="minorEastAsia" w:eastAsiaTheme="minorEastAsia" w:hAnsiTheme="minorEastAsia"/>
        </w:rPr>
        <w:t>”</w:t>
      </w:r>
      <w:r w:rsidRPr="00BE5101">
        <w:rPr>
          <w:rFonts w:asciiTheme="minorEastAsia" w:eastAsiaTheme="minorEastAsia" w:hAnsiTheme="minorEastAsia" w:hint="eastAsia"/>
        </w:rPr>
        <w:t xml:space="preserve"> 메싸는 행복하다. 그녀는 왕관이 마음에 든다. 그녀는 매일매일이 생일 이길 바란다!</w:t>
      </w:r>
    </w:p>
    <w:p w:rsidR="00BE5101" w:rsidRPr="00BE5101" w:rsidRDefault="00BE5101" w:rsidP="00BE5101">
      <w:pPr>
        <w:rPr>
          <w:rFonts w:asciiTheme="minorEastAsia" w:eastAsiaTheme="minorEastAsia" w:hAnsiTheme="minorEastAsia" w:hint="eastAsia"/>
        </w:rPr>
      </w:pPr>
    </w:p>
    <w:p w:rsidR="00BE5101" w:rsidRPr="00BE5101" w:rsidRDefault="00BE5101" w:rsidP="00BE5101">
      <w:pPr>
        <w:rPr>
          <w:rFonts w:asciiTheme="minorEastAsia" w:eastAsiaTheme="minorEastAsia" w:hAnsiTheme="minorEastAsia" w:hint="eastAsia"/>
          <w:b/>
        </w:rPr>
      </w:pPr>
      <w:r w:rsidRPr="00BE5101">
        <w:rPr>
          <w:rFonts w:asciiTheme="minorEastAsia" w:eastAsiaTheme="minorEastAsia" w:hAnsiTheme="minorEastAsia"/>
          <w:b/>
        </w:rPr>
        <w:t>U</w:t>
      </w:r>
      <w:r>
        <w:rPr>
          <w:rFonts w:asciiTheme="minorEastAsia" w:eastAsiaTheme="minorEastAsia" w:hAnsiTheme="minorEastAsia" w:hint="eastAsia"/>
          <w:b/>
        </w:rPr>
        <w:t>nit 9</w:t>
      </w:r>
      <w:r w:rsidRPr="00BE5101">
        <w:rPr>
          <w:rFonts w:asciiTheme="minorEastAsia" w:eastAsiaTheme="minorEastAsia" w:hAnsiTheme="minorEastAsia" w:hint="eastAsia"/>
          <w:b/>
        </w:rPr>
        <w:t>. 나의 애완동물 뱀</w:t>
      </w:r>
    </w:p>
    <w:p w:rsidR="00BE5101" w:rsidRPr="00BE5101" w:rsidRDefault="00BE5101" w:rsidP="00BE5101">
      <w:pPr>
        <w:rPr>
          <w:rFonts w:asciiTheme="minorEastAsia" w:eastAsiaTheme="minorEastAsia" w:hAnsiTheme="minorEastAsia" w:hint="eastAsia"/>
        </w:rPr>
      </w:pPr>
      <w:r w:rsidRPr="00BE5101">
        <w:rPr>
          <w:rFonts w:asciiTheme="minorEastAsia" w:eastAsiaTheme="minorEastAsia" w:hAnsiTheme="minorEastAsia" w:hint="eastAsia"/>
        </w:rPr>
        <w:t xml:space="preserve"> 우리 아버지께서는 일요일마다 잔디를 깎으신다. 나는 아버지를 도와드린다. 우리는 큰 잔디 더미를 쌓는다. 날씨가 매우 덥다. 나는 집안으로 들어가 물을 마신다. 그리고 나서 다시 밖으로 나간다.</w:t>
      </w:r>
    </w:p>
    <w:p w:rsidR="00BE5101" w:rsidRPr="00BE5101" w:rsidRDefault="00BE5101" w:rsidP="00BE5101">
      <w:pPr>
        <w:rPr>
          <w:rFonts w:asciiTheme="minorEastAsia" w:eastAsiaTheme="minorEastAsia" w:hAnsiTheme="minorEastAsia" w:hint="eastAsia"/>
        </w:rPr>
      </w:pPr>
    </w:p>
    <w:p w:rsidR="00BE5101" w:rsidRPr="00BE5101" w:rsidRDefault="00BE5101" w:rsidP="00BE5101">
      <w:pPr>
        <w:rPr>
          <w:rFonts w:asciiTheme="minorEastAsia" w:eastAsiaTheme="minorEastAsia" w:hAnsiTheme="minorEastAsia" w:hint="eastAsia"/>
        </w:rPr>
      </w:pPr>
      <w:r w:rsidRPr="00BE5101">
        <w:rPr>
          <w:rFonts w:asciiTheme="minorEastAsia" w:eastAsiaTheme="minorEastAsia" w:hAnsiTheme="minorEastAsia" w:hint="eastAsia"/>
        </w:rPr>
        <w:t xml:space="preserve"> 밖에서 무엇을 발견한 걸까? 귀엽고 작은 뱀이다! 그는 잔디 더미 밑에 숨어있었다. 그는 시원한 곳에서 쉬고 싶어한다.</w:t>
      </w:r>
    </w:p>
    <w:p w:rsidR="00BE5101" w:rsidRPr="00BE5101" w:rsidRDefault="00BE5101" w:rsidP="00BE5101">
      <w:pPr>
        <w:rPr>
          <w:rFonts w:asciiTheme="minorEastAsia" w:eastAsiaTheme="minorEastAsia" w:hAnsiTheme="minorEastAsia" w:hint="eastAsia"/>
        </w:rPr>
      </w:pPr>
    </w:p>
    <w:p w:rsidR="00BE5101" w:rsidRPr="00BE5101" w:rsidRDefault="00BE5101" w:rsidP="00BE5101">
      <w:pPr>
        <w:rPr>
          <w:rFonts w:asciiTheme="minorEastAsia" w:eastAsiaTheme="minorEastAsia" w:hAnsiTheme="minorEastAsia" w:hint="eastAsia"/>
        </w:rPr>
      </w:pPr>
      <w:r w:rsidRPr="00BE5101">
        <w:rPr>
          <w:rFonts w:asciiTheme="minorEastAsia" w:eastAsiaTheme="minorEastAsia" w:hAnsiTheme="minorEastAsia" w:hint="eastAsia"/>
        </w:rPr>
        <w:t xml:space="preserve"> 나는 뱀에 관한 책을 읽는다. 세상에서 가장 긴 뱀은 길이가 거의 10미터나 된다! 그것은 비단뱀이다. 사람들은 100여 년 전에 그것을 발견했다.</w:t>
      </w:r>
    </w:p>
    <w:p w:rsidR="00BE5101" w:rsidRPr="00BE5101" w:rsidRDefault="00BE5101" w:rsidP="00BE5101">
      <w:pPr>
        <w:rPr>
          <w:rFonts w:asciiTheme="minorEastAsia" w:eastAsiaTheme="minorEastAsia" w:hAnsiTheme="minorEastAsia" w:hint="eastAsia"/>
        </w:rPr>
      </w:pPr>
    </w:p>
    <w:p w:rsidR="00BE5101" w:rsidRPr="00BE5101" w:rsidRDefault="00BE5101" w:rsidP="00BE5101">
      <w:pPr>
        <w:rPr>
          <w:rFonts w:asciiTheme="minorEastAsia" w:eastAsiaTheme="minorEastAsia" w:hAnsiTheme="minorEastAsia" w:hint="eastAsia"/>
        </w:rPr>
      </w:pPr>
      <w:r w:rsidRPr="00BE5101">
        <w:rPr>
          <w:rFonts w:asciiTheme="minorEastAsia" w:eastAsiaTheme="minorEastAsia" w:hAnsiTheme="minorEastAsia" w:hint="eastAsia"/>
        </w:rPr>
        <w:t xml:space="preserve"> 나의 뱀은 아주 작다. 그는 이제 나의 애완동물이다. 그의 이름은 숄티이다. 나는 숄티가 매우 맘에 든다!</w:t>
      </w:r>
    </w:p>
    <w:p w:rsidR="00BE5101" w:rsidRPr="00BE5101" w:rsidRDefault="00BE5101" w:rsidP="00BE5101">
      <w:pPr>
        <w:rPr>
          <w:rFonts w:asciiTheme="minorEastAsia" w:eastAsiaTheme="minorEastAsia" w:hAnsiTheme="minorEastAsia" w:hint="eastAsia"/>
          <w:b/>
        </w:rPr>
      </w:pPr>
      <w:r w:rsidRPr="00BE5101">
        <w:rPr>
          <w:rFonts w:asciiTheme="minorEastAsia" w:eastAsiaTheme="minorEastAsia" w:hAnsiTheme="minorEastAsia"/>
          <w:b/>
        </w:rPr>
        <w:lastRenderedPageBreak/>
        <w:t>U</w:t>
      </w:r>
      <w:r w:rsidR="00F652CA">
        <w:rPr>
          <w:rFonts w:asciiTheme="minorEastAsia" w:eastAsiaTheme="minorEastAsia" w:hAnsiTheme="minorEastAsia" w:hint="eastAsia"/>
          <w:b/>
        </w:rPr>
        <w:t>nit 10</w:t>
      </w:r>
      <w:r w:rsidRPr="00BE5101">
        <w:rPr>
          <w:rFonts w:asciiTheme="minorEastAsia" w:eastAsiaTheme="minorEastAsia" w:hAnsiTheme="minorEastAsia" w:hint="eastAsia"/>
          <w:b/>
        </w:rPr>
        <w:t>. 백만 달러 타기</w:t>
      </w:r>
    </w:p>
    <w:p w:rsidR="00BE5101" w:rsidRPr="00BE5101" w:rsidRDefault="00BE5101" w:rsidP="00BE5101">
      <w:pPr>
        <w:rPr>
          <w:rFonts w:asciiTheme="minorEastAsia" w:eastAsiaTheme="minorEastAsia" w:hAnsiTheme="minorEastAsia" w:hint="eastAsia"/>
        </w:rPr>
      </w:pPr>
      <w:r w:rsidRPr="00BE5101">
        <w:rPr>
          <w:rFonts w:asciiTheme="minorEastAsia" w:eastAsiaTheme="minorEastAsia" w:hAnsiTheme="minorEastAsia" w:hint="eastAsia"/>
        </w:rPr>
        <w:t xml:space="preserve"> 케이티의 어머니는 백만 달러를 탔다! 가게에서 복권을 판다. 한 명의 당첨자는 백만 달러를 받는다! 케이트의 어머니는 복권 한 장을 산다. 어떻게 됐을까? 그녀가 당첨되었다!</w:t>
      </w:r>
    </w:p>
    <w:p w:rsidR="00BE5101" w:rsidRPr="00BE5101" w:rsidRDefault="00BE5101" w:rsidP="00BE5101">
      <w:pPr>
        <w:rPr>
          <w:rFonts w:asciiTheme="minorEastAsia" w:eastAsiaTheme="minorEastAsia" w:hAnsiTheme="minorEastAsia" w:hint="eastAsia"/>
        </w:rPr>
      </w:pPr>
    </w:p>
    <w:p w:rsidR="00BE5101" w:rsidRPr="00BE5101" w:rsidRDefault="00BE5101" w:rsidP="00BE5101">
      <w:pPr>
        <w:rPr>
          <w:rFonts w:asciiTheme="minorEastAsia" w:eastAsiaTheme="minorEastAsia" w:hAnsiTheme="minorEastAsia" w:hint="eastAsia"/>
        </w:rPr>
      </w:pPr>
      <w:r w:rsidRPr="00BE5101">
        <w:rPr>
          <w:rFonts w:asciiTheme="minorEastAsia" w:eastAsiaTheme="minorEastAsia" w:hAnsiTheme="minorEastAsia" w:hint="eastAsia"/>
        </w:rPr>
        <w:t xml:space="preserve"> 이제 케이티의 어머니는 부자이다. 케이티는 새 장난감과 새 옷이 갖고 싶다. 케이티는 큰 집을 원한다. 그녀는 세계여행을 가고 싶다.</w:t>
      </w:r>
      <w:r w:rsidR="00F652CA">
        <w:rPr>
          <w:rFonts w:asciiTheme="minorEastAsia" w:eastAsiaTheme="minorEastAsia" w:hAnsiTheme="minorEastAsia" w:hint="eastAsia"/>
        </w:rPr>
        <w:t xml:space="preserve"> </w:t>
      </w:r>
      <w:r w:rsidRPr="00BE5101">
        <w:rPr>
          <w:rFonts w:asciiTheme="minorEastAsia" w:eastAsiaTheme="minorEastAsia" w:hAnsiTheme="minorEastAsia" w:hint="eastAsia"/>
        </w:rPr>
        <w:t>그러나 케이티의 어머니에게는 계획이 있다. 신나는 계획은 아니다. 그녀는 전액을 은행에 저축한다. 이것은 케이티의 미래를 위한 일이다. 케이티의 어머니가 옳다. 케이티도 그것을 알고 있지만 새 장난감 하나라도 사주시면 안될까?</w:t>
      </w:r>
    </w:p>
    <w:p w:rsidR="00BE5101" w:rsidRPr="00BE5101" w:rsidRDefault="00BE5101" w:rsidP="00BE5101">
      <w:pPr>
        <w:rPr>
          <w:rFonts w:asciiTheme="minorEastAsia" w:eastAsiaTheme="minorEastAsia" w:hAnsiTheme="minorEastAsia" w:hint="eastAsia"/>
        </w:rPr>
      </w:pPr>
    </w:p>
    <w:p w:rsidR="00BE5101" w:rsidRPr="00BE5101" w:rsidRDefault="00BE5101" w:rsidP="00BE5101">
      <w:pPr>
        <w:rPr>
          <w:rFonts w:asciiTheme="minorEastAsia" w:eastAsiaTheme="minorEastAsia" w:hAnsiTheme="minorEastAsia" w:hint="eastAsia"/>
          <w:b/>
        </w:rPr>
      </w:pPr>
      <w:r w:rsidRPr="00BE5101">
        <w:rPr>
          <w:rFonts w:asciiTheme="minorEastAsia" w:eastAsiaTheme="minorEastAsia" w:hAnsiTheme="minorEastAsia"/>
          <w:b/>
        </w:rPr>
        <w:t>U</w:t>
      </w:r>
      <w:r w:rsidRPr="00BE5101">
        <w:rPr>
          <w:rFonts w:asciiTheme="minorEastAsia" w:eastAsiaTheme="minorEastAsia" w:hAnsiTheme="minorEastAsia" w:hint="eastAsia"/>
          <w:b/>
        </w:rPr>
        <w:t>nit 1</w:t>
      </w:r>
      <w:r w:rsidR="00F652CA">
        <w:rPr>
          <w:rFonts w:asciiTheme="minorEastAsia" w:eastAsiaTheme="minorEastAsia" w:hAnsiTheme="minorEastAsia" w:hint="eastAsia"/>
          <w:b/>
        </w:rPr>
        <w:t>1</w:t>
      </w:r>
      <w:r w:rsidRPr="00BE5101">
        <w:rPr>
          <w:rFonts w:asciiTheme="minorEastAsia" w:eastAsiaTheme="minorEastAsia" w:hAnsiTheme="minorEastAsia" w:hint="eastAsia"/>
          <w:b/>
        </w:rPr>
        <w:t>. 벨리즈 여행</w:t>
      </w:r>
    </w:p>
    <w:p w:rsidR="00BE5101" w:rsidRPr="00BE5101" w:rsidRDefault="00BE5101" w:rsidP="00BE5101">
      <w:pPr>
        <w:rPr>
          <w:rFonts w:asciiTheme="minorEastAsia" w:eastAsiaTheme="minorEastAsia" w:hAnsiTheme="minorEastAsia" w:hint="eastAsia"/>
        </w:rPr>
      </w:pPr>
      <w:r w:rsidRPr="00BE5101">
        <w:rPr>
          <w:rFonts w:asciiTheme="minorEastAsia" w:eastAsiaTheme="minorEastAsia" w:hAnsiTheme="minorEastAsia" w:hint="eastAsia"/>
        </w:rPr>
        <w:t>크리스에게</w:t>
      </w:r>
    </w:p>
    <w:p w:rsidR="00BE5101" w:rsidRPr="00BE5101" w:rsidRDefault="00BE5101" w:rsidP="00BE5101">
      <w:pPr>
        <w:rPr>
          <w:rFonts w:asciiTheme="minorEastAsia" w:eastAsiaTheme="minorEastAsia" w:hAnsiTheme="minorEastAsia" w:hint="eastAsia"/>
        </w:rPr>
      </w:pPr>
    </w:p>
    <w:p w:rsidR="00BE5101" w:rsidRPr="00BE5101" w:rsidRDefault="00BE5101" w:rsidP="00BE5101">
      <w:pPr>
        <w:rPr>
          <w:rFonts w:asciiTheme="minorEastAsia" w:eastAsiaTheme="minorEastAsia" w:hAnsiTheme="minorEastAsia" w:hint="eastAsia"/>
        </w:rPr>
      </w:pPr>
      <w:r w:rsidRPr="00BE5101">
        <w:rPr>
          <w:rFonts w:asciiTheme="minorEastAsia" w:eastAsiaTheme="minorEastAsia" w:hAnsiTheme="minorEastAsia" w:hint="eastAsia"/>
        </w:rPr>
        <w:t xml:space="preserve"> 내가 어디에 있는지 맞혀볼래? 벨리즈에 있어. 벨리즈는 바다 바로 옆에 있는 작은 나라야. 이곳에 부모님과 함께 있어. 우리 할아버지께서 여기 살고 계셔. 할아버지를 뵈러 왔어.</w:t>
      </w:r>
    </w:p>
    <w:p w:rsidR="00BE5101" w:rsidRPr="00BE5101" w:rsidRDefault="00BE5101" w:rsidP="00BE5101">
      <w:pPr>
        <w:rPr>
          <w:rFonts w:asciiTheme="minorEastAsia" w:eastAsiaTheme="minorEastAsia" w:hAnsiTheme="minorEastAsia" w:hint="eastAsia"/>
        </w:rPr>
      </w:pPr>
    </w:p>
    <w:p w:rsidR="00BE5101" w:rsidRPr="00BE5101" w:rsidRDefault="00BE5101" w:rsidP="00BE5101">
      <w:pPr>
        <w:rPr>
          <w:rFonts w:asciiTheme="minorEastAsia" w:eastAsiaTheme="minorEastAsia" w:hAnsiTheme="minorEastAsia" w:hint="eastAsia"/>
        </w:rPr>
      </w:pPr>
      <w:r w:rsidRPr="00BE5101">
        <w:rPr>
          <w:rFonts w:asciiTheme="minorEastAsia" w:eastAsiaTheme="minorEastAsia" w:hAnsiTheme="minorEastAsia" w:hint="eastAsia"/>
        </w:rPr>
        <w:t xml:space="preserve"> 나는 오고 싶지 않았어. 집에 있고 싶었어. 부모님께서 말씀하셨어. </w:t>
      </w:r>
      <w:r w:rsidRPr="00BE5101">
        <w:rPr>
          <w:rFonts w:asciiTheme="minorEastAsia" w:eastAsiaTheme="minorEastAsia" w:hAnsiTheme="minorEastAsia"/>
        </w:rPr>
        <w:t>“</w:t>
      </w:r>
      <w:r w:rsidRPr="00BE5101">
        <w:rPr>
          <w:rFonts w:asciiTheme="minorEastAsia" w:eastAsiaTheme="minorEastAsia" w:hAnsiTheme="minorEastAsia" w:hint="eastAsia"/>
        </w:rPr>
        <w:t>너도 함께 가야 한단다. 우리 가족은 새로운 변화가 필요해.</w:t>
      </w:r>
      <w:r w:rsidRPr="00BE5101">
        <w:rPr>
          <w:rFonts w:asciiTheme="minorEastAsia" w:eastAsiaTheme="minorEastAsia" w:hAnsiTheme="minorEastAsia"/>
        </w:rPr>
        <w:t>”</w:t>
      </w:r>
      <w:r w:rsidRPr="00BE5101">
        <w:rPr>
          <w:rFonts w:asciiTheme="minorEastAsia" w:eastAsiaTheme="minorEastAsia" w:hAnsiTheme="minorEastAsia" w:hint="eastAsia"/>
        </w:rPr>
        <w:t xml:space="preserve"> 나는 위스콘신에 있는 친구들이랑 놀고 싶었어. 그들은 재미있어. 우리 할아버지께서는 재미없으셔. 그분께서는 영어도 못하셔. 할아버지와 나는 서로 의사소통이 안돼.</w:t>
      </w:r>
    </w:p>
    <w:p w:rsidR="00BE5101" w:rsidRPr="00BE5101" w:rsidRDefault="00BE5101" w:rsidP="00BE5101">
      <w:pPr>
        <w:rPr>
          <w:rFonts w:asciiTheme="minorEastAsia" w:eastAsiaTheme="minorEastAsia" w:hAnsiTheme="minorEastAsia" w:hint="eastAsia"/>
        </w:rPr>
      </w:pPr>
    </w:p>
    <w:p w:rsidR="00BE5101" w:rsidRPr="00BE5101" w:rsidRDefault="00BE5101" w:rsidP="00BE5101">
      <w:pPr>
        <w:rPr>
          <w:rFonts w:asciiTheme="minorEastAsia" w:eastAsiaTheme="minorEastAsia" w:hAnsiTheme="minorEastAsia" w:hint="eastAsia"/>
        </w:rPr>
      </w:pPr>
      <w:r w:rsidRPr="00BE5101">
        <w:rPr>
          <w:rFonts w:asciiTheme="minorEastAsia" w:eastAsiaTheme="minorEastAsia" w:hAnsiTheme="minorEastAsia" w:hint="eastAsia"/>
        </w:rPr>
        <w:t xml:space="preserve"> 벨리즈는 날씨가 따뜻하고 화창해. 야자수 나무도 많아. 그들의 잎은 녹색이야. 그리고 이것의 음식도 아주 맛있어. 난 친구들이 그리워서 슬퍼. 집에 가서 친구들을 보고 싶어!</w:t>
      </w:r>
    </w:p>
    <w:p w:rsidR="00BE5101" w:rsidRPr="00BE5101" w:rsidRDefault="00BE5101" w:rsidP="00BE5101">
      <w:pPr>
        <w:rPr>
          <w:rFonts w:asciiTheme="minorEastAsia" w:eastAsiaTheme="minorEastAsia" w:hAnsiTheme="minorEastAsia" w:hint="eastAsia"/>
        </w:rPr>
      </w:pPr>
    </w:p>
    <w:p w:rsidR="00BE5101" w:rsidRPr="00BE5101" w:rsidRDefault="00BE5101" w:rsidP="00BE5101">
      <w:pPr>
        <w:rPr>
          <w:rFonts w:asciiTheme="minorEastAsia" w:eastAsiaTheme="minorEastAsia" w:hAnsiTheme="minorEastAsia" w:hint="eastAsia"/>
        </w:rPr>
      </w:pPr>
      <w:r w:rsidRPr="00BE5101">
        <w:rPr>
          <w:rFonts w:asciiTheme="minorEastAsia" w:eastAsiaTheme="minorEastAsia" w:hAnsiTheme="minorEastAsia" w:hint="eastAsia"/>
        </w:rPr>
        <w:t>너의 친구,</w:t>
      </w:r>
    </w:p>
    <w:p w:rsidR="00BE5101" w:rsidRPr="00BE5101" w:rsidRDefault="00BE5101" w:rsidP="00BE5101">
      <w:pPr>
        <w:rPr>
          <w:rFonts w:asciiTheme="minorEastAsia" w:eastAsiaTheme="minorEastAsia" w:hAnsiTheme="minorEastAsia" w:hint="eastAsia"/>
        </w:rPr>
      </w:pPr>
      <w:r w:rsidRPr="00BE5101">
        <w:rPr>
          <w:rFonts w:asciiTheme="minorEastAsia" w:eastAsiaTheme="minorEastAsia" w:hAnsiTheme="minorEastAsia" w:hint="eastAsia"/>
        </w:rPr>
        <w:t>폴</w:t>
      </w:r>
    </w:p>
    <w:p w:rsidR="00BE5101" w:rsidRPr="00BE5101" w:rsidRDefault="00BE5101" w:rsidP="00BE5101">
      <w:pPr>
        <w:wordWrap/>
        <w:rPr>
          <w:rFonts w:asciiTheme="minorEastAsia" w:eastAsiaTheme="minorEastAsia" w:hAnsiTheme="minorEastAsia" w:cs="Tahoma" w:hint="eastAsia"/>
          <w:sz w:val="24"/>
        </w:rPr>
      </w:pPr>
    </w:p>
    <w:p w:rsidR="00BE5101" w:rsidRPr="00BE5101" w:rsidRDefault="00BE5101" w:rsidP="00BE5101">
      <w:pPr>
        <w:rPr>
          <w:rFonts w:asciiTheme="minorEastAsia" w:eastAsiaTheme="minorEastAsia" w:hAnsiTheme="minorEastAsia" w:hint="eastAsia"/>
          <w:b/>
        </w:rPr>
      </w:pPr>
      <w:r w:rsidRPr="00BE5101">
        <w:rPr>
          <w:rFonts w:asciiTheme="minorEastAsia" w:eastAsiaTheme="minorEastAsia" w:hAnsiTheme="minorEastAsia"/>
          <w:b/>
        </w:rPr>
        <w:t>U</w:t>
      </w:r>
      <w:r w:rsidRPr="00BE5101">
        <w:rPr>
          <w:rFonts w:asciiTheme="minorEastAsia" w:eastAsiaTheme="minorEastAsia" w:hAnsiTheme="minorEastAsia" w:hint="eastAsia"/>
          <w:b/>
        </w:rPr>
        <w:t>nit 1</w:t>
      </w:r>
      <w:r w:rsidR="00F652CA">
        <w:rPr>
          <w:rFonts w:asciiTheme="minorEastAsia" w:eastAsiaTheme="minorEastAsia" w:hAnsiTheme="minorEastAsia" w:hint="eastAsia"/>
          <w:b/>
        </w:rPr>
        <w:t>2</w:t>
      </w:r>
      <w:r w:rsidRPr="00BE5101">
        <w:rPr>
          <w:rFonts w:asciiTheme="minorEastAsia" w:eastAsiaTheme="minorEastAsia" w:hAnsiTheme="minorEastAsia" w:hint="eastAsia"/>
          <w:b/>
        </w:rPr>
        <w:t>. 토르와 오딘</w:t>
      </w:r>
    </w:p>
    <w:p w:rsidR="00BE5101" w:rsidRPr="00BE5101" w:rsidRDefault="00BE5101" w:rsidP="00BE5101">
      <w:pPr>
        <w:rPr>
          <w:rFonts w:asciiTheme="minorEastAsia" w:eastAsiaTheme="minorEastAsia" w:hAnsiTheme="minorEastAsia" w:hint="eastAsia"/>
        </w:rPr>
      </w:pPr>
      <w:r w:rsidRPr="00BE5101">
        <w:rPr>
          <w:rFonts w:asciiTheme="minorEastAsia" w:eastAsiaTheme="minorEastAsia" w:hAnsiTheme="minorEastAsia" w:hint="eastAsia"/>
        </w:rPr>
        <w:t xml:space="preserve"> 예전에 바이킹족은 여러 신을 믿었다. 그 중에 하나는 토르였다. 토르는 번개의 신이었다. 그는 비와 폭풍을 만들었다. 그의 아버지의 이름은 오딘이었다. 그는 신들의 왕이었다. 바이킹족이 말했다. </w:t>
      </w:r>
      <w:r w:rsidRPr="00BE5101">
        <w:rPr>
          <w:rFonts w:asciiTheme="minorEastAsia" w:eastAsiaTheme="minorEastAsia" w:hAnsiTheme="minorEastAsia"/>
        </w:rPr>
        <w:t>“</w:t>
      </w:r>
      <w:r w:rsidRPr="00BE5101">
        <w:rPr>
          <w:rFonts w:asciiTheme="minorEastAsia" w:eastAsiaTheme="minorEastAsia" w:hAnsiTheme="minorEastAsia" w:hint="eastAsia"/>
        </w:rPr>
        <w:t>오딘은 매우 현명하다. 그는 모든 신의 아버지이다.</w:t>
      </w:r>
      <w:r w:rsidRPr="00BE5101">
        <w:rPr>
          <w:rFonts w:asciiTheme="minorEastAsia" w:eastAsiaTheme="minorEastAsia" w:hAnsiTheme="minorEastAsia"/>
        </w:rPr>
        <w:t>”</w:t>
      </w:r>
    </w:p>
    <w:p w:rsidR="00BE5101" w:rsidRPr="00BE5101" w:rsidRDefault="00BE5101" w:rsidP="00BE5101">
      <w:pPr>
        <w:rPr>
          <w:rFonts w:asciiTheme="minorEastAsia" w:eastAsiaTheme="minorEastAsia" w:hAnsiTheme="minorEastAsia" w:hint="eastAsia"/>
        </w:rPr>
      </w:pPr>
    </w:p>
    <w:p w:rsidR="00BE5101" w:rsidRPr="00BE5101" w:rsidRDefault="00BE5101" w:rsidP="00BE5101">
      <w:pPr>
        <w:rPr>
          <w:rFonts w:asciiTheme="minorEastAsia" w:eastAsiaTheme="minorEastAsia" w:hAnsiTheme="minorEastAsia" w:hint="eastAsia"/>
        </w:rPr>
      </w:pPr>
      <w:r w:rsidRPr="00BE5101">
        <w:rPr>
          <w:rFonts w:asciiTheme="minorEastAsia" w:eastAsiaTheme="minorEastAsia" w:hAnsiTheme="minorEastAsia" w:hint="eastAsia"/>
        </w:rPr>
        <w:t xml:space="preserve"> 오늘날 </w:t>
      </w:r>
      <w:r w:rsidR="00F652CA">
        <w:rPr>
          <w:rFonts w:asciiTheme="minorEastAsia" w:eastAsiaTheme="minorEastAsia" w:hAnsiTheme="minorEastAsia"/>
        </w:rPr>
        <w:t>많은</w:t>
      </w:r>
      <w:r w:rsidR="00F652CA">
        <w:rPr>
          <w:rFonts w:asciiTheme="minorEastAsia" w:eastAsiaTheme="minorEastAsia" w:hAnsiTheme="minorEastAsia" w:hint="eastAsia"/>
        </w:rPr>
        <w:t xml:space="preserve"> 사람들은 토르와 오딘의 이름을안다.</w:t>
      </w:r>
      <w:r w:rsidRPr="00BE5101">
        <w:rPr>
          <w:rFonts w:asciiTheme="minorEastAsia" w:eastAsiaTheme="minorEastAsia" w:hAnsiTheme="minorEastAsia" w:hint="eastAsia"/>
        </w:rPr>
        <w:t xml:space="preserve"> 그들은 </w:t>
      </w:r>
      <w:r w:rsidR="00F652CA">
        <w:rPr>
          <w:rFonts w:asciiTheme="minorEastAsia" w:eastAsiaTheme="minorEastAsia" w:hAnsiTheme="minorEastAsia" w:hint="eastAsia"/>
        </w:rPr>
        <w:t>영화로 매우 유명하다.</w:t>
      </w:r>
      <w:r w:rsidRPr="00BE5101">
        <w:rPr>
          <w:rFonts w:asciiTheme="minorEastAsia" w:eastAsiaTheme="minorEastAsia" w:hAnsiTheme="minorEastAsia" w:hint="eastAsia"/>
        </w:rPr>
        <w:t xml:space="preserve"> </w:t>
      </w:r>
      <w:r w:rsidR="00F652CA">
        <w:rPr>
          <w:rFonts w:asciiTheme="minorEastAsia" w:eastAsiaTheme="minorEastAsia" w:hAnsiTheme="minorEastAsia" w:hint="eastAsia"/>
        </w:rPr>
        <w:t>매우 인기있다.</w:t>
      </w:r>
      <w:r w:rsidRPr="00BE5101">
        <w:rPr>
          <w:rFonts w:asciiTheme="minorEastAsia" w:eastAsiaTheme="minorEastAsia" w:hAnsiTheme="minorEastAsia" w:hint="eastAsia"/>
        </w:rPr>
        <w:t xml:space="preserve"> </w:t>
      </w:r>
      <w:r w:rsidRPr="00BE5101">
        <w:rPr>
          <w:rFonts w:asciiTheme="minorEastAsia" w:eastAsiaTheme="minorEastAsia" w:hAnsiTheme="minorEastAsia"/>
        </w:rPr>
        <w:t>“</w:t>
      </w:r>
      <w:r w:rsidRPr="00BE5101">
        <w:rPr>
          <w:rFonts w:asciiTheme="minorEastAsia" w:eastAsiaTheme="minorEastAsia" w:hAnsiTheme="minorEastAsia" w:hint="eastAsia"/>
        </w:rPr>
        <w:t>수요일</w:t>
      </w:r>
      <w:r w:rsidRPr="00BE5101">
        <w:rPr>
          <w:rFonts w:asciiTheme="minorEastAsia" w:eastAsiaTheme="minorEastAsia" w:hAnsiTheme="minorEastAsia"/>
        </w:rPr>
        <w:t>”</w:t>
      </w:r>
      <w:r w:rsidRPr="00BE5101">
        <w:rPr>
          <w:rFonts w:asciiTheme="minorEastAsia" w:eastAsiaTheme="minorEastAsia" w:hAnsiTheme="minorEastAsia" w:hint="eastAsia"/>
        </w:rPr>
        <w:t xml:space="preserve">이라는 단어는 오딘 신의 이름을 딴 것이다. </w:t>
      </w:r>
      <w:r w:rsidRPr="00BE5101">
        <w:rPr>
          <w:rFonts w:asciiTheme="minorEastAsia" w:eastAsiaTheme="minorEastAsia" w:hAnsiTheme="minorEastAsia"/>
        </w:rPr>
        <w:t>“</w:t>
      </w:r>
      <w:r w:rsidRPr="00BE5101">
        <w:rPr>
          <w:rFonts w:asciiTheme="minorEastAsia" w:eastAsiaTheme="minorEastAsia" w:hAnsiTheme="minorEastAsia" w:hint="eastAsia"/>
        </w:rPr>
        <w:t>목요일</w:t>
      </w:r>
      <w:r w:rsidRPr="00BE5101">
        <w:rPr>
          <w:rFonts w:asciiTheme="minorEastAsia" w:eastAsiaTheme="minorEastAsia" w:hAnsiTheme="minorEastAsia"/>
        </w:rPr>
        <w:t>”</w:t>
      </w:r>
      <w:r w:rsidRPr="00BE5101">
        <w:rPr>
          <w:rFonts w:asciiTheme="minorEastAsia" w:eastAsiaTheme="minorEastAsia" w:hAnsiTheme="minorEastAsia" w:hint="eastAsia"/>
        </w:rPr>
        <w:t>은 토르 신의 이름을 딴 것이다. 수요일은 오딘의 날이다. 목요일은 토르의 날이다.</w:t>
      </w:r>
    </w:p>
    <w:p w:rsidR="00BE5101" w:rsidRPr="00BE5101" w:rsidRDefault="00BE5101" w:rsidP="00BE5101">
      <w:pPr>
        <w:rPr>
          <w:rFonts w:asciiTheme="minorEastAsia" w:eastAsiaTheme="minorEastAsia" w:hAnsiTheme="minorEastAsia" w:hint="eastAsia"/>
          <w:b/>
        </w:rPr>
      </w:pPr>
      <w:r w:rsidRPr="00BE5101">
        <w:rPr>
          <w:rFonts w:asciiTheme="minorEastAsia" w:eastAsiaTheme="minorEastAsia" w:hAnsiTheme="minorEastAsia"/>
          <w:b/>
        </w:rPr>
        <w:lastRenderedPageBreak/>
        <w:t>U</w:t>
      </w:r>
      <w:r w:rsidRPr="00BE5101">
        <w:rPr>
          <w:rFonts w:asciiTheme="minorEastAsia" w:eastAsiaTheme="minorEastAsia" w:hAnsiTheme="minorEastAsia" w:hint="eastAsia"/>
          <w:b/>
        </w:rPr>
        <w:t xml:space="preserve">nit </w:t>
      </w:r>
      <w:r w:rsidR="00F652CA">
        <w:rPr>
          <w:rFonts w:asciiTheme="minorEastAsia" w:eastAsiaTheme="minorEastAsia" w:hAnsiTheme="minorEastAsia" w:hint="eastAsia"/>
          <w:b/>
        </w:rPr>
        <w:t>13</w:t>
      </w:r>
      <w:r w:rsidRPr="00BE5101">
        <w:rPr>
          <w:rFonts w:asciiTheme="minorEastAsia" w:eastAsiaTheme="minorEastAsia" w:hAnsiTheme="minorEastAsia" w:hint="eastAsia"/>
          <w:b/>
        </w:rPr>
        <w:t>. 아프리카 음악</w:t>
      </w:r>
    </w:p>
    <w:p w:rsidR="00BE5101" w:rsidRPr="00BE5101" w:rsidRDefault="00BE5101" w:rsidP="00BE5101">
      <w:pPr>
        <w:rPr>
          <w:rFonts w:asciiTheme="minorEastAsia" w:eastAsiaTheme="minorEastAsia" w:hAnsiTheme="minorEastAsia" w:hint="eastAsia"/>
        </w:rPr>
      </w:pPr>
      <w:r w:rsidRPr="00BE5101">
        <w:rPr>
          <w:rFonts w:asciiTheme="minorEastAsia" w:eastAsiaTheme="minorEastAsia" w:hAnsiTheme="minorEastAsia" w:hint="eastAsia"/>
        </w:rPr>
        <w:t xml:space="preserve"> 아프리카 음악에는 다양한 드럼이 사용된다. 드럼은 아프리카 노래를 연주할 때 최상의 소리가 난다! 또한 아프리카 음악에는 </w:t>
      </w:r>
      <w:r w:rsidRPr="00BE5101">
        <w:rPr>
          <w:rFonts w:asciiTheme="minorEastAsia" w:eastAsiaTheme="minorEastAsia" w:hAnsiTheme="minorEastAsia"/>
        </w:rPr>
        <w:t>“</w:t>
      </w:r>
      <w:r w:rsidRPr="00BE5101">
        <w:rPr>
          <w:rFonts w:asciiTheme="minorEastAsia" w:eastAsiaTheme="minorEastAsia" w:hAnsiTheme="minorEastAsia" w:hint="eastAsia"/>
        </w:rPr>
        <w:t>엄지 피아노</w:t>
      </w:r>
      <w:r w:rsidRPr="00BE5101">
        <w:rPr>
          <w:rFonts w:asciiTheme="minorEastAsia" w:eastAsiaTheme="minorEastAsia" w:hAnsiTheme="minorEastAsia"/>
        </w:rPr>
        <w:t>”</w:t>
      </w:r>
      <w:r w:rsidRPr="00BE5101">
        <w:rPr>
          <w:rFonts w:asciiTheme="minorEastAsia" w:eastAsiaTheme="minorEastAsia" w:hAnsiTheme="minorEastAsia" w:hint="eastAsia"/>
        </w:rPr>
        <w:t>가 사용된다. 많은 아프리카 사람들은 엄지 피아노를 아주 많이 좋아한다.</w:t>
      </w:r>
    </w:p>
    <w:p w:rsidR="00BE5101" w:rsidRPr="00BE5101" w:rsidRDefault="00BE5101" w:rsidP="00BE5101">
      <w:pPr>
        <w:rPr>
          <w:rFonts w:asciiTheme="minorEastAsia" w:eastAsiaTheme="minorEastAsia" w:hAnsiTheme="minorEastAsia" w:hint="eastAsia"/>
        </w:rPr>
      </w:pPr>
    </w:p>
    <w:p w:rsidR="00BE5101" w:rsidRPr="00BE5101" w:rsidRDefault="00BE5101" w:rsidP="00BE5101">
      <w:pPr>
        <w:rPr>
          <w:rFonts w:asciiTheme="minorEastAsia" w:eastAsiaTheme="minorEastAsia" w:hAnsiTheme="minorEastAsia" w:hint="eastAsia"/>
        </w:rPr>
      </w:pPr>
      <w:r w:rsidRPr="00BE5101">
        <w:rPr>
          <w:rFonts w:asciiTheme="minorEastAsia" w:eastAsiaTheme="minorEastAsia" w:hAnsiTheme="minorEastAsia" w:hint="eastAsia"/>
        </w:rPr>
        <w:t xml:space="preserve"> 엄지 피아노는 매우 작아서 조심스럽게 다루어야 한다. 그것에는 구멍이 나 있다. 엄지 피아노에는 여러 가지 조가 있다. 조를 맞춰 두드리면 음악을 연주할 수 있다. 조에는 장조도 있고 단조도 있다. 모든 엄지 피아노 소리는 작은 종소리처럼 들린다. 아프리카 음악은 아주 특별하다! 소리가 아주 멋지다!</w:t>
      </w:r>
    </w:p>
    <w:p w:rsidR="00BE5101" w:rsidRPr="00BE5101" w:rsidRDefault="00BE5101" w:rsidP="00BE5101">
      <w:pPr>
        <w:rPr>
          <w:rFonts w:asciiTheme="minorEastAsia" w:eastAsiaTheme="minorEastAsia" w:hAnsiTheme="minorEastAsia" w:hint="eastAsia"/>
        </w:rPr>
      </w:pPr>
    </w:p>
    <w:p w:rsidR="00BE5101" w:rsidRPr="00BE5101" w:rsidRDefault="00BE5101" w:rsidP="00BE5101">
      <w:pPr>
        <w:rPr>
          <w:rFonts w:asciiTheme="minorEastAsia" w:eastAsiaTheme="minorEastAsia" w:hAnsiTheme="minorEastAsia" w:hint="eastAsia"/>
          <w:b/>
        </w:rPr>
      </w:pPr>
      <w:r w:rsidRPr="00BE5101">
        <w:rPr>
          <w:rFonts w:asciiTheme="minorEastAsia" w:eastAsiaTheme="minorEastAsia" w:hAnsiTheme="minorEastAsia"/>
          <w:b/>
        </w:rPr>
        <w:t>U</w:t>
      </w:r>
      <w:r w:rsidRPr="00BE5101">
        <w:rPr>
          <w:rFonts w:asciiTheme="minorEastAsia" w:eastAsiaTheme="minorEastAsia" w:hAnsiTheme="minorEastAsia" w:hint="eastAsia"/>
          <w:b/>
        </w:rPr>
        <w:t>nit 17. 결석</w:t>
      </w:r>
    </w:p>
    <w:p w:rsidR="00BE5101" w:rsidRPr="00BE5101" w:rsidRDefault="00BE5101" w:rsidP="00BE5101">
      <w:pPr>
        <w:rPr>
          <w:rFonts w:asciiTheme="minorEastAsia" w:eastAsiaTheme="minorEastAsia" w:hAnsiTheme="minorEastAsia" w:hint="eastAsia"/>
        </w:rPr>
      </w:pPr>
      <w:r w:rsidRPr="00BE5101">
        <w:rPr>
          <w:rFonts w:asciiTheme="minorEastAsia" w:eastAsiaTheme="minorEastAsia" w:hAnsiTheme="minorEastAsia" w:hint="eastAsia"/>
        </w:rPr>
        <w:t xml:space="preserve"> 조셉은 한 번도 학교에 결석한 적이 없다. 그는 수업에 빠지는 것을 원치 않는다. 개근한 학생에게 주는 파란 리본을 받고 싶기 때문이다.</w:t>
      </w:r>
    </w:p>
    <w:p w:rsidR="00BE5101" w:rsidRPr="00BE5101" w:rsidRDefault="00BE5101" w:rsidP="00BE5101">
      <w:pPr>
        <w:rPr>
          <w:rFonts w:asciiTheme="minorEastAsia" w:eastAsiaTheme="minorEastAsia" w:hAnsiTheme="minorEastAsia" w:hint="eastAsia"/>
        </w:rPr>
      </w:pPr>
    </w:p>
    <w:p w:rsidR="00BE5101" w:rsidRPr="00BE5101" w:rsidRDefault="00BE5101" w:rsidP="00BE5101">
      <w:pPr>
        <w:rPr>
          <w:rFonts w:asciiTheme="minorEastAsia" w:eastAsiaTheme="minorEastAsia" w:hAnsiTheme="minorEastAsia" w:hint="eastAsia"/>
        </w:rPr>
      </w:pPr>
      <w:r w:rsidRPr="00BE5101">
        <w:rPr>
          <w:rFonts w:asciiTheme="minorEastAsia" w:eastAsiaTheme="minorEastAsia" w:hAnsiTheme="minorEastAsia" w:hint="eastAsia"/>
        </w:rPr>
        <w:t xml:space="preserve"> 조셉의 아버지는 군대에 있다. 그는 조셉과 함께 살지 않는다. 멀리 떨어져 지낸다. 오늘 그가 집에 오는데, 조셉과 즐거운 시간을 보내고 싶어한다.</w:t>
      </w:r>
    </w:p>
    <w:p w:rsidR="00BE5101" w:rsidRPr="00BE5101" w:rsidRDefault="00BE5101" w:rsidP="00BE5101">
      <w:pPr>
        <w:rPr>
          <w:rFonts w:asciiTheme="minorEastAsia" w:eastAsiaTheme="minorEastAsia" w:hAnsiTheme="minorEastAsia" w:hint="eastAsia"/>
        </w:rPr>
      </w:pPr>
    </w:p>
    <w:p w:rsidR="00BE5101" w:rsidRPr="00BE5101" w:rsidRDefault="00BE5101" w:rsidP="00BE5101">
      <w:pPr>
        <w:rPr>
          <w:rFonts w:asciiTheme="minorEastAsia" w:eastAsiaTheme="minorEastAsia" w:hAnsiTheme="minorEastAsia" w:hint="eastAsia"/>
        </w:rPr>
      </w:pPr>
      <w:r w:rsidRPr="00BE5101">
        <w:rPr>
          <w:rFonts w:asciiTheme="minorEastAsia" w:eastAsiaTheme="minorEastAsia" w:hAnsiTheme="minorEastAsia" w:hint="eastAsia"/>
        </w:rPr>
        <w:t xml:space="preserve"> 조셉은 오늘이 중요한 날이라는 것을 안다. 그는 몇 달 동안 아버지를 보지 못했다. 조셉은 학교에 가지 않는다. 조셉과 아버지는 기차를 타고 시내로 나간다. 그리고 시내를 구경한다. 그들은 </w:t>
      </w:r>
      <w:r w:rsidRPr="00BE5101">
        <w:rPr>
          <w:rFonts w:asciiTheme="minorEastAsia" w:eastAsiaTheme="minorEastAsia" w:hAnsiTheme="minorEastAsia"/>
        </w:rPr>
        <w:t>“</w:t>
      </w:r>
      <w:r w:rsidRPr="00BE5101">
        <w:rPr>
          <w:rFonts w:asciiTheme="minorEastAsia" w:eastAsiaTheme="minorEastAsia" w:hAnsiTheme="minorEastAsia" w:hint="eastAsia"/>
        </w:rPr>
        <w:t>룩아웃 런치</w:t>
      </w:r>
      <w:r w:rsidRPr="00BE5101">
        <w:rPr>
          <w:rFonts w:asciiTheme="minorEastAsia" w:eastAsiaTheme="minorEastAsia" w:hAnsiTheme="minorEastAsia"/>
        </w:rPr>
        <w:t>”</w:t>
      </w:r>
      <w:r w:rsidRPr="00BE5101">
        <w:rPr>
          <w:rFonts w:asciiTheme="minorEastAsia" w:eastAsiaTheme="minorEastAsia" w:hAnsiTheme="minorEastAsia" w:hint="eastAsia"/>
        </w:rPr>
        <w:t>에서 식사를 한다.</w:t>
      </w:r>
    </w:p>
    <w:p w:rsidR="00BE5101" w:rsidRPr="00BE5101" w:rsidRDefault="00BE5101" w:rsidP="00BE5101">
      <w:pPr>
        <w:rPr>
          <w:rFonts w:asciiTheme="minorEastAsia" w:eastAsiaTheme="minorEastAsia" w:hAnsiTheme="minorEastAsia" w:hint="eastAsia"/>
        </w:rPr>
      </w:pPr>
    </w:p>
    <w:p w:rsidR="00BE5101" w:rsidRPr="00BE5101" w:rsidRDefault="00BE5101" w:rsidP="00BE5101">
      <w:pPr>
        <w:rPr>
          <w:rFonts w:asciiTheme="minorEastAsia" w:eastAsiaTheme="minorEastAsia" w:hAnsiTheme="minorEastAsia" w:hint="eastAsia"/>
        </w:rPr>
      </w:pPr>
      <w:r w:rsidRPr="00BE5101">
        <w:rPr>
          <w:rFonts w:asciiTheme="minorEastAsia" w:eastAsiaTheme="minorEastAsia" w:hAnsiTheme="minorEastAsia" w:hint="eastAsia"/>
        </w:rPr>
        <w:t xml:space="preserve"> 그들은 아주 즐거운 시간을 보내고 있다. 조셉은 파란 리본은 받을 수 없지만, 오늘 아주 많이 행복하다!</w:t>
      </w:r>
    </w:p>
    <w:p w:rsidR="00BE5101" w:rsidRPr="00BE5101" w:rsidRDefault="00BE5101" w:rsidP="00BE5101">
      <w:pPr>
        <w:rPr>
          <w:rFonts w:asciiTheme="minorEastAsia" w:eastAsiaTheme="minorEastAsia" w:hAnsiTheme="minorEastAsia" w:hint="eastAsia"/>
        </w:rPr>
      </w:pPr>
    </w:p>
    <w:p w:rsidR="00BE5101" w:rsidRPr="00BE5101" w:rsidRDefault="00BE5101" w:rsidP="00BE5101">
      <w:pPr>
        <w:rPr>
          <w:rFonts w:asciiTheme="minorEastAsia" w:eastAsiaTheme="minorEastAsia" w:hAnsiTheme="minorEastAsia" w:hint="eastAsia"/>
          <w:b/>
        </w:rPr>
      </w:pPr>
      <w:r w:rsidRPr="00BE5101">
        <w:rPr>
          <w:rFonts w:asciiTheme="minorEastAsia" w:eastAsiaTheme="minorEastAsia" w:hAnsiTheme="minorEastAsia"/>
          <w:b/>
        </w:rPr>
        <w:t>U</w:t>
      </w:r>
      <w:r w:rsidR="00F652CA">
        <w:rPr>
          <w:rFonts w:asciiTheme="minorEastAsia" w:eastAsiaTheme="minorEastAsia" w:hAnsiTheme="minorEastAsia" w:hint="eastAsia"/>
          <w:b/>
        </w:rPr>
        <w:t>nit 15</w:t>
      </w:r>
      <w:r w:rsidRPr="00BE5101">
        <w:rPr>
          <w:rFonts w:asciiTheme="minorEastAsia" w:eastAsiaTheme="minorEastAsia" w:hAnsiTheme="minorEastAsia" w:hint="eastAsia"/>
          <w:b/>
        </w:rPr>
        <w:t>. 동굴 탐험을 간 토니</w:t>
      </w:r>
    </w:p>
    <w:p w:rsidR="00BE5101" w:rsidRPr="00BE5101" w:rsidRDefault="00BE5101" w:rsidP="00BE5101">
      <w:pPr>
        <w:rPr>
          <w:rFonts w:asciiTheme="minorEastAsia" w:eastAsiaTheme="minorEastAsia" w:hAnsiTheme="minorEastAsia" w:hint="eastAsia"/>
        </w:rPr>
      </w:pPr>
      <w:r w:rsidRPr="00BE5101">
        <w:rPr>
          <w:rFonts w:asciiTheme="minorEastAsia" w:eastAsiaTheme="minorEastAsia" w:hAnsiTheme="minorEastAsia" w:hint="eastAsia"/>
        </w:rPr>
        <w:t xml:space="preserve"> 토니와 그의 엄마는 여행 중이다. 그들은 동굴에 가고 있다. </w:t>
      </w:r>
      <w:r w:rsidRPr="00BE5101">
        <w:rPr>
          <w:rFonts w:asciiTheme="minorEastAsia" w:eastAsiaTheme="minorEastAsia" w:hAnsiTheme="minorEastAsia"/>
        </w:rPr>
        <w:t>“</w:t>
      </w:r>
      <w:r w:rsidRPr="00BE5101">
        <w:rPr>
          <w:rFonts w:asciiTheme="minorEastAsia" w:eastAsiaTheme="minorEastAsia" w:hAnsiTheme="minorEastAsia" w:hint="eastAsia"/>
        </w:rPr>
        <w:t>조심해!</w:t>
      </w:r>
      <w:r w:rsidRPr="00BE5101">
        <w:rPr>
          <w:rFonts w:asciiTheme="minorEastAsia" w:eastAsiaTheme="minorEastAsia" w:hAnsiTheme="minorEastAsia"/>
        </w:rPr>
        <w:t>”</w:t>
      </w:r>
      <w:r w:rsidRPr="00BE5101">
        <w:rPr>
          <w:rFonts w:asciiTheme="minorEastAsia" w:eastAsiaTheme="minorEastAsia" w:hAnsiTheme="minorEastAsia" w:hint="eastAsia"/>
        </w:rPr>
        <w:t xml:space="preserve"> 토니의 엄마가 말한다. 토니는 헬멧을 쓰고 있다. 그의 엄마도 역시 헬멧을 쓰고 있다. 그들은 동굴 속으로 걸어 들어간다. 얼마 지나지 않아 그들은 더 이상 걸을 수 없게 되었다. 동굴이 매우 낮다. 토니는 겁이 난다. 동굴은 매우 어둡다.</w:t>
      </w:r>
    </w:p>
    <w:p w:rsidR="00BE5101" w:rsidRPr="00BE5101" w:rsidRDefault="00BE5101" w:rsidP="00BE5101">
      <w:pPr>
        <w:rPr>
          <w:rFonts w:asciiTheme="minorEastAsia" w:eastAsiaTheme="minorEastAsia" w:hAnsiTheme="minorEastAsia" w:hint="eastAsia"/>
        </w:rPr>
      </w:pPr>
    </w:p>
    <w:p w:rsidR="00BE5101" w:rsidRPr="00BE5101" w:rsidRDefault="00BE5101" w:rsidP="00BE5101">
      <w:pPr>
        <w:rPr>
          <w:rFonts w:asciiTheme="minorEastAsia" w:eastAsiaTheme="minorEastAsia" w:hAnsiTheme="minorEastAsia" w:hint="eastAsia"/>
        </w:rPr>
      </w:pPr>
      <w:r w:rsidRPr="00BE5101">
        <w:rPr>
          <w:rFonts w:asciiTheme="minorEastAsia" w:eastAsiaTheme="minorEastAsia" w:hAnsiTheme="minorEastAsia" w:hint="eastAsia"/>
        </w:rPr>
        <w:t xml:space="preserve"> </w:t>
      </w:r>
      <w:r w:rsidRPr="00BE5101">
        <w:rPr>
          <w:rFonts w:asciiTheme="minorEastAsia" w:eastAsiaTheme="minorEastAsia" w:hAnsiTheme="minorEastAsia"/>
        </w:rPr>
        <w:t>“</w:t>
      </w:r>
      <w:r w:rsidRPr="00BE5101">
        <w:rPr>
          <w:rFonts w:asciiTheme="minorEastAsia" w:eastAsiaTheme="minorEastAsia" w:hAnsiTheme="minorEastAsia" w:hint="eastAsia"/>
        </w:rPr>
        <w:t>괜찮아</w:t>
      </w:r>
      <w:r w:rsidRPr="00BE5101">
        <w:rPr>
          <w:rFonts w:asciiTheme="minorEastAsia" w:eastAsiaTheme="minorEastAsia" w:hAnsiTheme="minorEastAsia"/>
        </w:rPr>
        <w:t>”</w:t>
      </w:r>
      <w:r w:rsidRPr="00BE5101">
        <w:rPr>
          <w:rFonts w:asciiTheme="minorEastAsia" w:eastAsiaTheme="minorEastAsia" w:hAnsiTheme="minorEastAsia" w:hint="eastAsia"/>
        </w:rPr>
        <w:t xml:space="preserve"> 토니의 엄마가 말한다. 그녀는 토니가 앞으로 걸어가도록 돕지만, 토니는 더 가고 싶지 않다. </w:t>
      </w:r>
      <w:r w:rsidRPr="00BE5101">
        <w:rPr>
          <w:rFonts w:asciiTheme="minorEastAsia" w:eastAsiaTheme="minorEastAsia" w:hAnsiTheme="minorEastAsia"/>
        </w:rPr>
        <w:t>“</w:t>
      </w:r>
      <w:r w:rsidRPr="00BE5101">
        <w:rPr>
          <w:rFonts w:asciiTheme="minorEastAsia" w:eastAsiaTheme="minorEastAsia" w:hAnsiTheme="minorEastAsia" w:hint="eastAsia"/>
        </w:rPr>
        <w:t>엄마, 다시 나가요!</w:t>
      </w:r>
      <w:r w:rsidRPr="00BE5101">
        <w:rPr>
          <w:rFonts w:asciiTheme="minorEastAsia" w:eastAsiaTheme="minorEastAsia" w:hAnsiTheme="minorEastAsia"/>
        </w:rPr>
        <w:t>”</w:t>
      </w:r>
      <w:r w:rsidRPr="00BE5101">
        <w:rPr>
          <w:rFonts w:asciiTheme="minorEastAsia" w:eastAsiaTheme="minorEastAsia" w:hAnsiTheme="minorEastAsia" w:hint="eastAsia"/>
        </w:rPr>
        <w:t xml:space="preserve"> 토니가 말한다. 그들은 동굴을 돌아 나간다. 밖으로 나온다. 갑자기 토니가 하늘을 본다. 토니는 아주 기쁘다!</w:t>
      </w:r>
    </w:p>
    <w:p w:rsidR="00BE5101" w:rsidRPr="00BE5101" w:rsidRDefault="00BE5101" w:rsidP="00BE5101">
      <w:pPr>
        <w:rPr>
          <w:rFonts w:asciiTheme="minorEastAsia" w:eastAsiaTheme="minorEastAsia" w:hAnsiTheme="minorEastAsia" w:hint="eastAsia"/>
        </w:rPr>
      </w:pPr>
    </w:p>
    <w:p w:rsidR="00BE5101" w:rsidRPr="00BE5101" w:rsidRDefault="00BE5101" w:rsidP="00BE5101">
      <w:pPr>
        <w:rPr>
          <w:rFonts w:asciiTheme="minorEastAsia" w:eastAsiaTheme="minorEastAsia" w:hAnsiTheme="minorEastAsia" w:hint="eastAsia"/>
          <w:b/>
        </w:rPr>
      </w:pPr>
    </w:p>
    <w:p w:rsidR="00BE5101" w:rsidRPr="00BE5101" w:rsidRDefault="00BE5101" w:rsidP="00BE5101">
      <w:pPr>
        <w:rPr>
          <w:rFonts w:asciiTheme="minorEastAsia" w:eastAsiaTheme="minorEastAsia" w:hAnsiTheme="minorEastAsia" w:hint="eastAsia"/>
          <w:b/>
        </w:rPr>
      </w:pPr>
    </w:p>
    <w:p w:rsidR="00BE5101" w:rsidRPr="00BE5101" w:rsidRDefault="00BE5101" w:rsidP="00BE5101">
      <w:pPr>
        <w:rPr>
          <w:rFonts w:asciiTheme="minorEastAsia" w:eastAsiaTheme="minorEastAsia" w:hAnsiTheme="minorEastAsia" w:hint="eastAsia"/>
          <w:b/>
        </w:rPr>
      </w:pPr>
      <w:r w:rsidRPr="00BE5101">
        <w:rPr>
          <w:rFonts w:asciiTheme="minorEastAsia" w:eastAsiaTheme="minorEastAsia" w:hAnsiTheme="minorEastAsia"/>
          <w:b/>
        </w:rPr>
        <w:lastRenderedPageBreak/>
        <w:t>U</w:t>
      </w:r>
      <w:r w:rsidRPr="00BE5101">
        <w:rPr>
          <w:rFonts w:asciiTheme="minorEastAsia" w:eastAsiaTheme="minorEastAsia" w:hAnsiTheme="minorEastAsia" w:hint="eastAsia"/>
          <w:b/>
        </w:rPr>
        <w:t>nit 1</w:t>
      </w:r>
      <w:r w:rsidR="00F652CA">
        <w:rPr>
          <w:rFonts w:asciiTheme="minorEastAsia" w:eastAsiaTheme="minorEastAsia" w:hAnsiTheme="minorEastAsia" w:hint="eastAsia"/>
          <w:b/>
        </w:rPr>
        <w:t>6</w:t>
      </w:r>
      <w:r w:rsidRPr="00BE5101">
        <w:rPr>
          <w:rFonts w:asciiTheme="minorEastAsia" w:eastAsiaTheme="minorEastAsia" w:hAnsiTheme="minorEastAsia" w:hint="eastAsia"/>
          <w:b/>
        </w:rPr>
        <w:t>. 테디 베어</w:t>
      </w:r>
    </w:p>
    <w:p w:rsidR="00BE5101" w:rsidRPr="00BE5101" w:rsidRDefault="00BE5101" w:rsidP="00BE5101">
      <w:pPr>
        <w:rPr>
          <w:rFonts w:asciiTheme="minorEastAsia" w:eastAsiaTheme="minorEastAsia" w:hAnsiTheme="minorEastAsia" w:hint="eastAsia"/>
        </w:rPr>
      </w:pPr>
      <w:r w:rsidRPr="00BE5101">
        <w:rPr>
          <w:rFonts w:asciiTheme="minorEastAsia" w:eastAsiaTheme="minorEastAsia" w:hAnsiTheme="minorEastAsia" w:hint="eastAsia"/>
        </w:rPr>
        <w:t xml:space="preserve"> 많은 어린이들이 테디 베어를 좋아한다. 그들이 어떻게 이름을 갖게 되었는지 아는가?</w:t>
      </w:r>
    </w:p>
    <w:p w:rsidR="00BE5101" w:rsidRPr="00BE5101" w:rsidRDefault="00BE5101" w:rsidP="00BE5101">
      <w:pPr>
        <w:rPr>
          <w:rFonts w:asciiTheme="minorEastAsia" w:eastAsiaTheme="minorEastAsia" w:hAnsiTheme="minorEastAsia" w:hint="eastAsia"/>
        </w:rPr>
      </w:pPr>
    </w:p>
    <w:p w:rsidR="00BE5101" w:rsidRPr="00BE5101" w:rsidRDefault="00BE5101" w:rsidP="00BE5101">
      <w:pPr>
        <w:rPr>
          <w:rFonts w:asciiTheme="minorEastAsia" w:eastAsiaTheme="minorEastAsia" w:hAnsiTheme="minorEastAsia" w:hint="eastAsia"/>
        </w:rPr>
      </w:pPr>
      <w:r w:rsidRPr="00BE5101">
        <w:rPr>
          <w:rFonts w:asciiTheme="minorEastAsia" w:eastAsiaTheme="minorEastAsia" w:hAnsiTheme="minorEastAsia" w:hint="eastAsia"/>
        </w:rPr>
        <w:t xml:space="preserve"> 예전에 테오도어 루즈벨트는 미국의 대통령이었다. 루즈벨트는 숲을 좋아했다. 그는 동물을 좋아했다. 어느 날, 루즈벨트가 숲에 있을 때의 일이었다. 그는 곰 한 마리를 보았다. 그것은 새끼 곰이었다. 일부 사람들이 </w:t>
      </w:r>
      <w:r w:rsidRPr="00BE5101">
        <w:rPr>
          <w:rFonts w:asciiTheme="minorEastAsia" w:eastAsiaTheme="minorEastAsia" w:hAnsiTheme="minorEastAsia"/>
        </w:rPr>
        <w:t>“</w:t>
      </w:r>
      <w:r w:rsidRPr="00BE5101">
        <w:rPr>
          <w:rFonts w:asciiTheme="minorEastAsia" w:eastAsiaTheme="minorEastAsia" w:hAnsiTheme="minorEastAsia" w:hint="eastAsia"/>
        </w:rPr>
        <w:t>저 곰을 죽여라!</w:t>
      </w:r>
      <w:r w:rsidRPr="00BE5101">
        <w:rPr>
          <w:rFonts w:asciiTheme="minorEastAsia" w:eastAsiaTheme="minorEastAsia" w:hAnsiTheme="minorEastAsia"/>
        </w:rPr>
        <w:t>”</w:t>
      </w:r>
      <w:r w:rsidRPr="00BE5101">
        <w:rPr>
          <w:rFonts w:asciiTheme="minorEastAsia" w:eastAsiaTheme="minorEastAsia" w:hAnsiTheme="minorEastAsia" w:hint="eastAsia"/>
        </w:rPr>
        <w:t>라고 외쳤다. 루즈벨트는 곰을 죽이고 싶지 않았다.</w:t>
      </w:r>
    </w:p>
    <w:p w:rsidR="00BE5101" w:rsidRPr="00BE5101" w:rsidRDefault="00BE5101" w:rsidP="00BE5101">
      <w:pPr>
        <w:rPr>
          <w:rFonts w:asciiTheme="minorEastAsia" w:eastAsiaTheme="minorEastAsia" w:hAnsiTheme="minorEastAsia" w:hint="eastAsia"/>
        </w:rPr>
      </w:pPr>
    </w:p>
    <w:p w:rsidR="00BE5101" w:rsidRPr="00BE5101" w:rsidRDefault="00BE5101" w:rsidP="00BE5101">
      <w:pPr>
        <w:rPr>
          <w:rFonts w:asciiTheme="minorEastAsia" w:eastAsiaTheme="minorEastAsia" w:hAnsiTheme="minorEastAsia" w:hint="eastAsia"/>
        </w:rPr>
      </w:pPr>
      <w:r w:rsidRPr="00BE5101">
        <w:rPr>
          <w:rFonts w:asciiTheme="minorEastAsia" w:eastAsiaTheme="minorEastAsia" w:hAnsiTheme="minorEastAsia" w:hint="eastAsia"/>
        </w:rPr>
        <w:t xml:space="preserve"> 모리스 밋첨이 루즈벨트의 이야기를 들었다. 그는 새끼 곰 인형을 만들었다. 그는 이 이야기를 기억하고 싶었다. 그래서 그 인형을 </w:t>
      </w:r>
      <w:r w:rsidRPr="00BE5101">
        <w:rPr>
          <w:rFonts w:asciiTheme="minorEastAsia" w:eastAsiaTheme="minorEastAsia" w:hAnsiTheme="minorEastAsia"/>
        </w:rPr>
        <w:t>“</w:t>
      </w:r>
      <w:r w:rsidRPr="00BE5101">
        <w:rPr>
          <w:rFonts w:asciiTheme="minorEastAsia" w:eastAsiaTheme="minorEastAsia" w:hAnsiTheme="minorEastAsia" w:hint="eastAsia"/>
        </w:rPr>
        <w:t>테디 베어</w:t>
      </w:r>
      <w:r w:rsidRPr="00BE5101">
        <w:rPr>
          <w:rFonts w:asciiTheme="minorEastAsia" w:eastAsiaTheme="minorEastAsia" w:hAnsiTheme="minorEastAsia"/>
        </w:rPr>
        <w:t>”</w:t>
      </w:r>
      <w:r w:rsidRPr="00BE5101">
        <w:rPr>
          <w:rFonts w:asciiTheme="minorEastAsia" w:eastAsiaTheme="minorEastAsia" w:hAnsiTheme="minorEastAsia" w:hint="eastAsia"/>
        </w:rPr>
        <w:t xml:space="preserve">라고 불렀다. </w:t>
      </w:r>
      <w:r w:rsidRPr="00BE5101">
        <w:rPr>
          <w:rFonts w:asciiTheme="minorEastAsia" w:eastAsiaTheme="minorEastAsia" w:hAnsiTheme="minorEastAsia"/>
        </w:rPr>
        <w:t>“</w:t>
      </w:r>
      <w:r w:rsidRPr="00BE5101">
        <w:rPr>
          <w:rFonts w:asciiTheme="minorEastAsia" w:eastAsiaTheme="minorEastAsia" w:hAnsiTheme="minorEastAsia" w:hint="eastAsia"/>
        </w:rPr>
        <w:t>테디</w:t>
      </w:r>
      <w:r w:rsidRPr="00BE5101">
        <w:rPr>
          <w:rFonts w:asciiTheme="minorEastAsia" w:eastAsiaTheme="minorEastAsia" w:hAnsiTheme="minorEastAsia"/>
        </w:rPr>
        <w:t>”</w:t>
      </w:r>
      <w:r w:rsidRPr="00BE5101">
        <w:rPr>
          <w:rFonts w:asciiTheme="minorEastAsia" w:eastAsiaTheme="minorEastAsia" w:hAnsiTheme="minorEastAsia" w:hint="eastAsia"/>
        </w:rPr>
        <w:t>는 테오도어의 별명이다. 오늘날 많은 사람들이 테디 베어를 가지고 있지만, 대부분의 사람들은 테디 베어라는 이름이 어디서 왔는지 이름에 관련된 이야기에 대해 모른다.</w:t>
      </w:r>
      <w:bookmarkStart w:id="0" w:name="_GoBack"/>
      <w:bookmarkEnd w:id="0"/>
    </w:p>
    <w:sectPr w:rsidR="00BE5101" w:rsidRPr="00BE5101" w:rsidSect="0090266C">
      <w:headerReference w:type="even" r:id="rId9"/>
      <w:headerReference w:type="default" r:id="rId10"/>
      <w:footerReference w:type="even" r:id="rId11"/>
      <w:footerReference w:type="default" r:id="rId12"/>
      <w:headerReference w:type="first" r:id="rId13"/>
      <w:footerReference w:type="first" r:id="rId14"/>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7DA" w:rsidRDefault="00A827DA" w:rsidP="00F2400A">
      <w:r>
        <w:separator/>
      </w:r>
    </w:p>
  </w:endnote>
  <w:endnote w:type="continuationSeparator" w:id="0">
    <w:p w:rsidR="00A827DA" w:rsidRDefault="00A827DA" w:rsidP="00F24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0AFF" w:usb1="00007843" w:usb2="00000001" w:usb3="00000000" w:csb0="000001BF" w:csb1="00000000"/>
  </w:font>
  <w:font w:name="Frutiger-Roman">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3E3" w:rsidRDefault="003933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9EF" w:rsidRDefault="002739EF">
    <w:pPr>
      <w:pStyle w:val="Footer"/>
      <w:jc w:val="right"/>
    </w:pPr>
    <w:r>
      <w:fldChar w:fldCharType="begin"/>
    </w:r>
    <w:r>
      <w:instrText xml:space="preserve"> PAGE   \* MERGEFORMAT </w:instrText>
    </w:r>
    <w:r>
      <w:fldChar w:fldCharType="separate"/>
    </w:r>
    <w:r w:rsidR="00F652CA" w:rsidRPr="00F652CA">
      <w:rPr>
        <w:noProof/>
        <w:lang w:val="ko-KR"/>
      </w:rPr>
      <w:t>6</w:t>
    </w:r>
    <w:r>
      <w:fldChar w:fldCharType="end"/>
    </w:r>
  </w:p>
  <w:p w:rsidR="002739EF" w:rsidRDefault="002739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3E3" w:rsidRDefault="003933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7DA" w:rsidRDefault="00A827DA" w:rsidP="00F2400A">
      <w:r>
        <w:separator/>
      </w:r>
    </w:p>
  </w:footnote>
  <w:footnote w:type="continuationSeparator" w:id="0">
    <w:p w:rsidR="00A827DA" w:rsidRDefault="00A827DA" w:rsidP="00F24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3E3" w:rsidRDefault="003933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9EF" w:rsidRPr="0045384D" w:rsidRDefault="007F1F1D">
    <w:pPr>
      <w:pStyle w:val="Header"/>
      <w:rPr>
        <w:rFonts w:ascii="Times New Roman" w:eastAsia="맑은 고딕"/>
        <w:noProof/>
        <w:szCs w:val="22"/>
        <w:lang w:eastAsia="ko-KR"/>
      </w:rPr>
    </w:pPr>
    <w:r>
      <w:rPr>
        <w:rFonts w:ascii="Times New Roman" w:eastAsia="맑은 고딕" w:hint="eastAsia"/>
        <w:noProof/>
        <w:szCs w:val="22"/>
        <w:lang w:val="en-US" w:eastAsia="ko-KR"/>
      </w:rPr>
      <w:drawing>
        <wp:inline distT="0" distB="0" distL="0" distR="0" wp14:anchorId="3B9ECF8A" wp14:editId="568CB5E0">
          <wp:extent cx="948055" cy="293370"/>
          <wp:effectExtent l="0" t="0" r="4445" b="0"/>
          <wp:docPr id="1" name="Picture 1" descr="CompassPub_logo_영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ssPub_logo_영문"/>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055" cy="293370"/>
                  </a:xfrm>
                  <a:prstGeom prst="rect">
                    <a:avLst/>
                  </a:prstGeom>
                  <a:noFill/>
                  <a:ln>
                    <a:noFill/>
                  </a:ln>
                </pic:spPr>
              </pic:pic>
            </a:graphicData>
          </a:graphic>
        </wp:inline>
      </w:drawing>
    </w:r>
    <w:r>
      <w:rPr>
        <w:rFonts w:ascii="맑은 고딕" w:eastAsia="맑은 고딕" w:hAnsi="맑은 고딕"/>
        <w:noProof/>
        <w:lang w:val="en-US" w:eastAsia="ko-KR"/>
      </w:rPr>
      <mc:AlternateContent>
        <mc:Choice Requires="wpg">
          <w:drawing>
            <wp:anchor distT="0" distB="0" distL="114300" distR="114300" simplePos="0" relativeHeight="251658752" behindDoc="0" locked="0" layoutInCell="1" allowOverlap="1" wp14:anchorId="6F2A3CEC" wp14:editId="42700ED0">
              <wp:simplePos x="0" y="0"/>
              <wp:positionH relativeFrom="page">
                <wp:align>center</wp:align>
              </wp:positionH>
              <wp:positionV relativeFrom="page">
                <wp:align>top</wp:align>
              </wp:positionV>
              <wp:extent cx="7539990" cy="1134745"/>
              <wp:effectExtent l="9525" t="0" r="10795"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990" cy="1134745"/>
                        <a:chOff x="8" y="9"/>
                        <a:chExt cx="15823" cy="1439"/>
                      </a:xfrm>
                    </wpg:grpSpPr>
                    <wps:wsp>
                      <wps:cNvPr id="5"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6"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id="Group 3" o:spid="_x0000_s1026" style="position:absolute;left:0;text-align:left;margin-left:0;margin-top:0;width:593.7pt;height:89.35pt;z-index:251658752;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BDTMUAAADaAAAADwAAAGRycy9kb3ducmV2LnhtbESPQWsCMRSE74X+h/AKXqRmK1rarVGq&#10;ICiK0G0PPT42r5vFzcuSRF399UYQehxm5htmMutsI47kQ+1YwcsgA0FcOl1zpeDne/n8BiJEZI2N&#10;Y1JwpgCz6ePDBHPtTvxFxyJWIkE45KjAxNjmUobSkMUwcC1x8v6ctxiT9JXUHk8Jbhs5zLJXabHm&#10;tGCwpYWhcl8crIL5ZnkZjavduz/Qun8x2+x32O6V6j11nx8gInXxP3xvr7SCMdyupBsgp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6BDTMUAAADaAAAADwAAAAAAAAAA&#10;AAAAAAChAgAAZHJzL2Rvd25yZXYueG1sUEsFBgAAAAAEAAQA+QAAAJMDAAAAAA==&#10;" strokecolor="#31849b"/>
              <v:rect id="Rectangle 5"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w10:wrap anchorx="page" anchory="page"/>
            </v:group>
          </w:pict>
        </mc:Fallback>
      </mc:AlternateContent>
    </w:r>
    <w:r>
      <w:rPr>
        <w:rFonts w:ascii="맑은 고딕" w:eastAsia="맑은 고딕" w:hAnsi="맑은 고딕"/>
        <w:noProof/>
        <w:lang w:val="en-US" w:eastAsia="ko-KR"/>
      </w:rPr>
      <mc:AlternateContent>
        <mc:Choice Requires="wps">
          <w:drawing>
            <wp:anchor distT="0" distB="0" distL="114300" distR="114300" simplePos="0" relativeHeight="251657728" behindDoc="0" locked="0" layoutInCell="1" allowOverlap="1" wp14:anchorId="5FF51CC0" wp14:editId="595CCDC3">
              <wp:simplePos x="0" y="0"/>
              <wp:positionH relativeFrom="page">
                <wp:posOffset>6974840</wp:posOffset>
              </wp:positionH>
              <wp:positionV relativeFrom="page">
                <wp:posOffset>5080</wp:posOffset>
              </wp:positionV>
              <wp:extent cx="90805" cy="1116330"/>
              <wp:effectExtent l="12065" t="5080" r="11430" b="133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633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2" o:spid="_x0000_s1026" style="position:absolute;left:0;text-align:left;margin-left:549.2pt;margin-top:.4pt;width:7.15pt;height:87.9pt;z-index:251657728;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" fillcolor="#4bacc6" strokecolor="#205867">
              <w10:wrap anchorx="page" anchory="page"/>
            </v:rect>
          </w:pict>
        </mc:Fallback>
      </mc:AlternateContent>
    </w:r>
    <w:r>
      <w:rPr>
        <w:rFonts w:ascii="맑은 고딕" w:eastAsia="맑은 고딕" w:hAnsi="맑은 고딕"/>
        <w:noProof/>
        <w:lang w:val="en-US" w:eastAsia="ko-KR"/>
      </w:rPr>
      <mc:AlternateContent>
        <mc:Choice Requires="wps">
          <w:drawing>
            <wp:anchor distT="0" distB="0" distL="114300" distR="114300" simplePos="0" relativeHeight="251656704" behindDoc="0" locked="0" layoutInCell="1" allowOverlap="1" wp14:anchorId="584E8DC7" wp14:editId="58A1E043">
              <wp:simplePos x="0" y="0"/>
              <wp:positionH relativeFrom="page">
                <wp:posOffset>494665</wp:posOffset>
              </wp:positionH>
              <wp:positionV relativeFrom="page">
                <wp:posOffset>5080</wp:posOffset>
              </wp:positionV>
              <wp:extent cx="90805" cy="1116330"/>
              <wp:effectExtent l="8890" t="5080" r="5080" b="1333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633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1" o:spid="_x0000_s1026" style="position:absolute;left:0;text-align:left;margin-left:38.95pt;margin-top:.4pt;width:7.15pt;height:87.9pt;z-index:251656704;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" fillcolor="#4bacc6" strokecolor="#205867">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3E3" w:rsidRDefault="003933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6DA9"/>
    <w:multiLevelType w:val="hybridMultilevel"/>
    <w:tmpl w:val="DBC46C06"/>
    <w:lvl w:ilvl="0" w:tplc="C4629BC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CE2787B"/>
    <w:multiLevelType w:val="hybridMultilevel"/>
    <w:tmpl w:val="4B36C4D6"/>
    <w:lvl w:ilvl="0" w:tplc="7C3A2C84">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88140D7"/>
    <w:multiLevelType w:val="hybridMultilevel"/>
    <w:tmpl w:val="F05EFB48"/>
    <w:lvl w:ilvl="0" w:tplc="A4CA4DB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277E34E7"/>
    <w:multiLevelType w:val="hybridMultilevel"/>
    <w:tmpl w:val="1BDAE032"/>
    <w:lvl w:ilvl="0" w:tplc="90A48FC6">
      <w:start w:val="1"/>
      <w:numFmt w:val="lowerLetter"/>
      <w:lvlText w:val="%1."/>
      <w:lvlJc w:val="left"/>
      <w:pPr>
        <w:ind w:left="760" w:hanging="360"/>
      </w:pPr>
      <w:rPr>
        <w:rFonts w:ascii="Frutiger-Roman" w:hAnsi="Frutiger-Roman" w:cs="Frutiger-Roma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8BC6443"/>
    <w:multiLevelType w:val="hybridMultilevel"/>
    <w:tmpl w:val="5CA0CBD4"/>
    <w:lvl w:ilvl="0" w:tplc="C70EDC6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2ACB61DB"/>
    <w:multiLevelType w:val="hybridMultilevel"/>
    <w:tmpl w:val="92321D8A"/>
    <w:lvl w:ilvl="0" w:tplc="DCB4679E">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32F8236E"/>
    <w:multiLevelType w:val="hybridMultilevel"/>
    <w:tmpl w:val="7FA2E96C"/>
    <w:lvl w:ilvl="0" w:tplc="9C88AF3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46C06EB9"/>
    <w:multiLevelType w:val="hybridMultilevel"/>
    <w:tmpl w:val="75027310"/>
    <w:lvl w:ilvl="0" w:tplc="1598B3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51502057"/>
    <w:multiLevelType w:val="hybridMultilevel"/>
    <w:tmpl w:val="55DE8110"/>
    <w:lvl w:ilvl="0" w:tplc="1402D85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608067F1"/>
    <w:multiLevelType w:val="hybridMultilevel"/>
    <w:tmpl w:val="764EEB46"/>
    <w:lvl w:ilvl="0" w:tplc="32045474">
      <w:start w:val="4"/>
      <w:numFmt w:val="bullet"/>
      <w:lvlText w:val=""/>
      <w:lvlJc w:val="left"/>
      <w:pPr>
        <w:ind w:left="760" w:hanging="360"/>
      </w:pPr>
      <w:rPr>
        <w:rFonts w:ascii="Wingdings" w:eastAsia="바탕" w:hAnsi="Wingdings" w:cs="Tahoma"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645C6FCC"/>
    <w:multiLevelType w:val="hybridMultilevel"/>
    <w:tmpl w:val="3468C6FC"/>
    <w:lvl w:ilvl="0" w:tplc="57E0B206">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6C902F27"/>
    <w:multiLevelType w:val="hybridMultilevel"/>
    <w:tmpl w:val="2DA45662"/>
    <w:lvl w:ilvl="0" w:tplc="FC003D1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76695C03"/>
    <w:multiLevelType w:val="hybridMultilevel"/>
    <w:tmpl w:val="50EA75DA"/>
    <w:lvl w:ilvl="0" w:tplc="A5845A3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2"/>
  </w:num>
  <w:num w:numId="2">
    <w:abstractNumId w:val="2"/>
  </w:num>
  <w:num w:numId="3">
    <w:abstractNumId w:val="5"/>
  </w:num>
  <w:num w:numId="4">
    <w:abstractNumId w:val="4"/>
  </w:num>
  <w:num w:numId="5">
    <w:abstractNumId w:val="3"/>
  </w:num>
  <w:num w:numId="6">
    <w:abstractNumId w:val="1"/>
  </w:num>
  <w:num w:numId="7">
    <w:abstractNumId w:val="7"/>
  </w:num>
  <w:num w:numId="8">
    <w:abstractNumId w:val="11"/>
  </w:num>
  <w:num w:numId="9">
    <w:abstractNumId w:val="9"/>
  </w:num>
  <w:num w:numId="10">
    <w:abstractNumId w:val="10"/>
  </w:num>
  <w:num w:numId="11">
    <w:abstractNumId w:val="0"/>
  </w:num>
  <w:num w:numId="12">
    <w:abstractNumId w:val="6"/>
  </w:num>
  <w:num w:numId="13">
    <w:abstractNumId w:val="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101"/>
    <w:rsid w:val="00001246"/>
    <w:rsid w:val="00006F55"/>
    <w:rsid w:val="00025594"/>
    <w:rsid w:val="0003282D"/>
    <w:rsid w:val="00051E3C"/>
    <w:rsid w:val="000525BE"/>
    <w:rsid w:val="00052F1E"/>
    <w:rsid w:val="00056878"/>
    <w:rsid w:val="00082F25"/>
    <w:rsid w:val="00096C0D"/>
    <w:rsid w:val="000A130A"/>
    <w:rsid w:val="000D4B73"/>
    <w:rsid w:val="000E0F3F"/>
    <w:rsid w:val="000E7452"/>
    <w:rsid w:val="00100787"/>
    <w:rsid w:val="001509A8"/>
    <w:rsid w:val="00154E5D"/>
    <w:rsid w:val="00162229"/>
    <w:rsid w:val="00163EE9"/>
    <w:rsid w:val="00167EFB"/>
    <w:rsid w:val="00173FA3"/>
    <w:rsid w:val="00183E07"/>
    <w:rsid w:val="001C7556"/>
    <w:rsid w:val="001D1E7B"/>
    <w:rsid w:val="001D2028"/>
    <w:rsid w:val="001E0736"/>
    <w:rsid w:val="001E2882"/>
    <w:rsid w:val="001F37B5"/>
    <w:rsid w:val="002036BC"/>
    <w:rsid w:val="00204F79"/>
    <w:rsid w:val="00226710"/>
    <w:rsid w:val="0023675B"/>
    <w:rsid w:val="00241198"/>
    <w:rsid w:val="00247B22"/>
    <w:rsid w:val="00262CC3"/>
    <w:rsid w:val="00270462"/>
    <w:rsid w:val="002739EF"/>
    <w:rsid w:val="002807B5"/>
    <w:rsid w:val="00283281"/>
    <w:rsid w:val="00285188"/>
    <w:rsid w:val="00285615"/>
    <w:rsid w:val="002868F6"/>
    <w:rsid w:val="002A5371"/>
    <w:rsid w:val="002B0CBB"/>
    <w:rsid w:val="002B5927"/>
    <w:rsid w:val="002B5C69"/>
    <w:rsid w:val="002C2EC9"/>
    <w:rsid w:val="002E2DD9"/>
    <w:rsid w:val="002F0DD8"/>
    <w:rsid w:val="00306B79"/>
    <w:rsid w:val="00310EB5"/>
    <w:rsid w:val="00314471"/>
    <w:rsid w:val="003231BB"/>
    <w:rsid w:val="00334A07"/>
    <w:rsid w:val="00335B35"/>
    <w:rsid w:val="00345E52"/>
    <w:rsid w:val="00351594"/>
    <w:rsid w:val="00355E13"/>
    <w:rsid w:val="00355F68"/>
    <w:rsid w:val="003933E3"/>
    <w:rsid w:val="00396393"/>
    <w:rsid w:val="003966B3"/>
    <w:rsid w:val="003A5174"/>
    <w:rsid w:val="003C1AD0"/>
    <w:rsid w:val="003C1EB2"/>
    <w:rsid w:val="003D2A0D"/>
    <w:rsid w:val="00413D2B"/>
    <w:rsid w:val="004205E7"/>
    <w:rsid w:val="00446781"/>
    <w:rsid w:val="00452430"/>
    <w:rsid w:val="0045384D"/>
    <w:rsid w:val="00454906"/>
    <w:rsid w:val="00476592"/>
    <w:rsid w:val="00482FB1"/>
    <w:rsid w:val="004A018E"/>
    <w:rsid w:val="004B2714"/>
    <w:rsid w:val="004B286F"/>
    <w:rsid w:val="004C515A"/>
    <w:rsid w:val="004D22CB"/>
    <w:rsid w:val="004D758E"/>
    <w:rsid w:val="004D7606"/>
    <w:rsid w:val="004E3C40"/>
    <w:rsid w:val="004E4029"/>
    <w:rsid w:val="004F2FA8"/>
    <w:rsid w:val="00510BCA"/>
    <w:rsid w:val="0051239B"/>
    <w:rsid w:val="005408C1"/>
    <w:rsid w:val="005416E4"/>
    <w:rsid w:val="005622CE"/>
    <w:rsid w:val="00574940"/>
    <w:rsid w:val="0057580B"/>
    <w:rsid w:val="00592C1A"/>
    <w:rsid w:val="00593DE4"/>
    <w:rsid w:val="00597363"/>
    <w:rsid w:val="005A7CCF"/>
    <w:rsid w:val="005E0F99"/>
    <w:rsid w:val="0060124F"/>
    <w:rsid w:val="00601D40"/>
    <w:rsid w:val="00601F7A"/>
    <w:rsid w:val="00611043"/>
    <w:rsid w:val="0061126D"/>
    <w:rsid w:val="00613BD1"/>
    <w:rsid w:val="006360DC"/>
    <w:rsid w:val="00636341"/>
    <w:rsid w:val="00644586"/>
    <w:rsid w:val="00651AD2"/>
    <w:rsid w:val="00687FC7"/>
    <w:rsid w:val="006B4F09"/>
    <w:rsid w:val="006B7F3D"/>
    <w:rsid w:val="0071186C"/>
    <w:rsid w:val="00717BEF"/>
    <w:rsid w:val="00720166"/>
    <w:rsid w:val="00726B3F"/>
    <w:rsid w:val="00730F80"/>
    <w:rsid w:val="00734EE6"/>
    <w:rsid w:val="007403F8"/>
    <w:rsid w:val="00747852"/>
    <w:rsid w:val="007540A0"/>
    <w:rsid w:val="00760B93"/>
    <w:rsid w:val="00762A5D"/>
    <w:rsid w:val="007637B0"/>
    <w:rsid w:val="007807C4"/>
    <w:rsid w:val="00781585"/>
    <w:rsid w:val="007869BA"/>
    <w:rsid w:val="007A4C62"/>
    <w:rsid w:val="007B7157"/>
    <w:rsid w:val="007D4BFA"/>
    <w:rsid w:val="007E38D2"/>
    <w:rsid w:val="007F1F1D"/>
    <w:rsid w:val="007F3E93"/>
    <w:rsid w:val="00800588"/>
    <w:rsid w:val="008451DC"/>
    <w:rsid w:val="008669D5"/>
    <w:rsid w:val="008722C6"/>
    <w:rsid w:val="00880277"/>
    <w:rsid w:val="008939B9"/>
    <w:rsid w:val="0089491E"/>
    <w:rsid w:val="00896AE4"/>
    <w:rsid w:val="008A1EAF"/>
    <w:rsid w:val="008A5EF0"/>
    <w:rsid w:val="008C3144"/>
    <w:rsid w:val="008F0906"/>
    <w:rsid w:val="00901DEE"/>
    <w:rsid w:val="0090266C"/>
    <w:rsid w:val="00902A74"/>
    <w:rsid w:val="00914904"/>
    <w:rsid w:val="009222EE"/>
    <w:rsid w:val="00922DCC"/>
    <w:rsid w:val="00932E3B"/>
    <w:rsid w:val="0095655C"/>
    <w:rsid w:val="00956C25"/>
    <w:rsid w:val="009631BD"/>
    <w:rsid w:val="00967F1B"/>
    <w:rsid w:val="00971E33"/>
    <w:rsid w:val="009771C9"/>
    <w:rsid w:val="009954BE"/>
    <w:rsid w:val="009B482E"/>
    <w:rsid w:val="009C0236"/>
    <w:rsid w:val="009C0482"/>
    <w:rsid w:val="009D5D86"/>
    <w:rsid w:val="009E0468"/>
    <w:rsid w:val="009E3279"/>
    <w:rsid w:val="009E538D"/>
    <w:rsid w:val="00A102B1"/>
    <w:rsid w:val="00A17125"/>
    <w:rsid w:val="00A2458E"/>
    <w:rsid w:val="00A24D1C"/>
    <w:rsid w:val="00A37558"/>
    <w:rsid w:val="00A422B2"/>
    <w:rsid w:val="00A54BE2"/>
    <w:rsid w:val="00A54CC2"/>
    <w:rsid w:val="00A5597D"/>
    <w:rsid w:val="00A64F56"/>
    <w:rsid w:val="00A747D1"/>
    <w:rsid w:val="00A827DA"/>
    <w:rsid w:val="00A94832"/>
    <w:rsid w:val="00A96986"/>
    <w:rsid w:val="00AA01AC"/>
    <w:rsid w:val="00AA245A"/>
    <w:rsid w:val="00AC33EF"/>
    <w:rsid w:val="00AC7FE4"/>
    <w:rsid w:val="00AD7FDD"/>
    <w:rsid w:val="00B0375E"/>
    <w:rsid w:val="00B03C2E"/>
    <w:rsid w:val="00B24D1E"/>
    <w:rsid w:val="00B463EE"/>
    <w:rsid w:val="00B71457"/>
    <w:rsid w:val="00B84586"/>
    <w:rsid w:val="00B9713E"/>
    <w:rsid w:val="00BA3693"/>
    <w:rsid w:val="00BB1A08"/>
    <w:rsid w:val="00BD3A4A"/>
    <w:rsid w:val="00BD4BB9"/>
    <w:rsid w:val="00BD4FF6"/>
    <w:rsid w:val="00BE0503"/>
    <w:rsid w:val="00BE0E2F"/>
    <w:rsid w:val="00BE1658"/>
    <w:rsid w:val="00BE5101"/>
    <w:rsid w:val="00BE5437"/>
    <w:rsid w:val="00C0138C"/>
    <w:rsid w:val="00C228F1"/>
    <w:rsid w:val="00C36515"/>
    <w:rsid w:val="00C46018"/>
    <w:rsid w:val="00C55016"/>
    <w:rsid w:val="00C60058"/>
    <w:rsid w:val="00CA05AC"/>
    <w:rsid w:val="00CB3D0E"/>
    <w:rsid w:val="00CC371D"/>
    <w:rsid w:val="00CC38F2"/>
    <w:rsid w:val="00CF16F2"/>
    <w:rsid w:val="00CF1A03"/>
    <w:rsid w:val="00D01B21"/>
    <w:rsid w:val="00D046A4"/>
    <w:rsid w:val="00D068C4"/>
    <w:rsid w:val="00D106D1"/>
    <w:rsid w:val="00D11405"/>
    <w:rsid w:val="00D170A1"/>
    <w:rsid w:val="00D21F48"/>
    <w:rsid w:val="00D25637"/>
    <w:rsid w:val="00D256AA"/>
    <w:rsid w:val="00D341C1"/>
    <w:rsid w:val="00D66939"/>
    <w:rsid w:val="00D7066B"/>
    <w:rsid w:val="00D81534"/>
    <w:rsid w:val="00DA3340"/>
    <w:rsid w:val="00DA5644"/>
    <w:rsid w:val="00DB12AB"/>
    <w:rsid w:val="00DB1DE1"/>
    <w:rsid w:val="00DD09C3"/>
    <w:rsid w:val="00DE34CA"/>
    <w:rsid w:val="00DF45E9"/>
    <w:rsid w:val="00E07841"/>
    <w:rsid w:val="00E124C8"/>
    <w:rsid w:val="00E22ECD"/>
    <w:rsid w:val="00E30450"/>
    <w:rsid w:val="00E3532C"/>
    <w:rsid w:val="00E40CD2"/>
    <w:rsid w:val="00E4273A"/>
    <w:rsid w:val="00E6124A"/>
    <w:rsid w:val="00E66131"/>
    <w:rsid w:val="00E82A2C"/>
    <w:rsid w:val="00E8624E"/>
    <w:rsid w:val="00E921BB"/>
    <w:rsid w:val="00E95023"/>
    <w:rsid w:val="00EA6C45"/>
    <w:rsid w:val="00EB6D59"/>
    <w:rsid w:val="00ED0306"/>
    <w:rsid w:val="00EF3BA6"/>
    <w:rsid w:val="00F0054B"/>
    <w:rsid w:val="00F10714"/>
    <w:rsid w:val="00F12982"/>
    <w:rsid w:val="00F16DE6"/>
    <w:rsid w:val="00F1719F"/>
    <w:rsid w:val="00F2400A"/>
    <w:rsid w:val="00F523D5"/>
    <w:rsid w:val="00F652CA"/>
    <w:rsid w:val="00F82BB6"/>
    <w:rsid w:val="00F85CCC"/>
    <w:rsid w:val="00FB0D57"/>
    <w:rsid w:val="00FC4B7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wordWrap w:val="0"/>
      <w:autoSpaceDE w:val="0"/>
      <w:autoSpaceDN w:val="0"/>
      <w:jc w:val="both"/>
    </w:pPr>
    <w:rPr>
      <w:rFonts w:ascii="바탕"/>
      <w:kern w:val="2"/>
      <w:szCs w:val="24"/>
    </w:rPr>
  </w:style>
  <w:style w:type="paragraph" w:styleId="Heading1">
    <w:name w:val="heading 1"/>
    <w:basedOn w:val="Normal"/>
    <w:next w:val="Normal"/>
    <w:link w:val="Heading1Char"/>
    <w:uiPriority w:val="9"/>
    <w:qFormat/>
    <w:rsid w:val="00DA5644"/>
    <w:pPr>
      <w:keepNext/>
      <w:keepLines/>
      <w:widowControl/>
      <w:wordWrap/>
      <w:autoSpaceDE/>
      <w:autoSpaceDN/>
      <w:spacing w:before="480" w:line="276" w:lineRule="auto"/>
      <w:jc w:val="left"/>
      <w:outlineLvl w:val="0"/>
    </w:pPr>
    <w:rPr>
      <w:rFonts w:ascii="맑은 고딕" w:eastAsia="맑은 고딕" w:hAnsi="맑은 고딕"/>
      <w:b/>
      <w:bCs/>
      <w:color w:val="365F91"/>
      <w:kern w:val="0"/>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400A"/>
    <w:pPr>
      <w:tabs>
        <w:tab w:val="center" w:pos="4513"/>
        <w:tab w:val="right" w:pos="9026"/>
      </w:tabs>
      <w:snapToGrid w:val="0"/>
    </w:pPr>
    <w:rPr>
      <w:lang w:val="x-none" w:eastAsia="x-none"/>
    </w:rPr>
  </w:style>
  <w:style w:type="character" w:customStyle="1" w:styleId="HeaderChar">
    <w:name w:val="Header Char"/>
    <w:link w:val="Header"/>
    <w:uiPriority w:val="99"/>
    <w:rsid w:val="00F2400A"/>
    <w:rPr>
      <w:rFonts w:ascii="바탕"/>
      <w:kern w:val="2"/>
      <w:szCs w:val="24"/>
    </w:rPr>
  </w:style>
  <w:style w:type="paragraph" w:styleId="Footer">
    <w:name w:val="footer"/>
    <w:basedOn w:val="Normal"/>
    <w:link w:val="FooterChar"/>
    <w:uiPriority w:val="99"/>
    <w:rsid w:val="00F2400A"/>
    <w:pPr>
      <w:tabs>
        <w:tab w:val="center" w:pos="4513"/>
        <w:tab w:val="right" w:pos="9026"/>
      </w:tabs>
      <w:snapToGrid w:val="0"/>
    </w:pPr>
    <w:rPr>
      <w:lang w:val="x-none" w:eastAsia="x-none"/>
    </w:rPr>
  </w:style>
  <w:style w:type="character" w:customStyle="1" w:styleId="FooterChar">
    <w:name w:val="Footer Char"/>
    <w:link w:val="Footer"/>
    <w:uiPriority w:val="99"/>
    <w:rsid w:val="00F2400A"/>
    <w:rPr>
      <w:rFonts w:ascii="바탕"/>
      <w:kern w:val="2"/>
      <w:szCs w:val="24"/>
    </w:rPr>
  </w:style>
  <w:style w:type="paragraph" w:styleId="Revision">
    <w:name w:val="Revision"/>
    <w:hidden/>
    <w:uiPriority w:val="99"/>
    <w:semiHidden/>
    <w:rsid w:val="0090266C"/>
    <w:rPr>
      <w:rFonts w:ascii="바탕"/>
      <w:kern w:val="2"/>
      <w:szCs w:val="24"/>
    </w:rPr>
  </w:style>
  <w:style w:type="paragraph" w:styleId="BalloonText">
    <w:name w:val="Balloon Text"/>
    <w:basedOn w:val="Normal"/>
    <w:link w:val="BalloonTextChar"/>
    <w:rsid w:val="0090266C"/>
    <w:rPr>
      <w:rFonts w:ascii="맑은 고딕" w:eastAsia="맑은 고딕" w:hAnsi="맑은 고딕"/>
      <w:sz w:val="18"/>
      <w:szCs w:val="18"/>
      <w:lang w:val="x-none" w:eastAsia="x-none"/>
    </w:rPr>
  </w:style>
  <w:style w:type="character" w:customStyle="1" w:styleId="BalloonTextChar">
    <w:name w:val="Balloon Text Char"/>
    <w:link w:val="BalloonText"/>
    <w:rsid w:val="0090266C"/>
    <w:rPr>
      <w:rFonts w:ascii="맑은 고딕" w:eastAsia="맑은 고딕" w:hAnsi="맑은 고딕" w:cs="Times New Roman"/>
      <w:kern w:val="2"/>
      <w:sz w:val="18"/>
      <w:szCs w:val="18"/>
    </w:rPr>
  </w:style>
  <w:style w:type="character" w:styleId="Emphasis">
    <w:name w:val="Emphasis"/>
    <w:qFormat/>
    <w:rsid w:val="0003282D"/>
    <w:rPr>
      <w:i/>
      <w:iCs/>
    </w:rPr>
  </w:style>
  <w:style w:type="character" w:customStyle="1" w:styleId="Heading1Char">
    <w:name w:val="Heading 1 Char"/>
    <w:link w:val="Heading1"/>
    <w:uiPriority w:val="9"/>
    <w:rsid w:val="00DA5644"/>
    <w:rPr>
      <w:rFonts w:ascii="맑은 고딕" w:eastAsia="맑은 고딕" w:hAnsi="맑은 고딕" w:cs="Times New Roman"/>
      <w:b/>
      <w:bCs/>
      <w:color w:val="365F91"/>
      <w:sz w:val="28"/>
      <w:szCs w:val="28"/>
    </w:rPr>
  </w:style>
  <w:style w:type="table" w:styleId="TableGrid">
    <w:name w:val="Table Grid"/>
    <w:basedOn w:val="TableNormal"/>
    <w:rsid w:val="00B03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03C2E"/>
    <w:rPr>
      <w:sz w:val="18"/>
      <w:szCs w:val="18"/>
    </w:rPr>
  </w:style>
  <w:style w:type="paragraph" w:styleId="CommentText">
    <w:name w:val="annotation text"/>
    <w:basedOn w:val="Normal"/>
    <w:link w:val="CommentTextChar"/>
    <w:rsid w:val="00B03C2E"/>
    <w:pPr>
      <w:jc w:val="left"/>
    </w:pPr>
    <w:rPr>
      <w:lang w:val="x-none" w:eastAsia="x-none"/>
    </w:rPr>
  </w:style>
  <w:style w:type="character" w:customStyle="1" w:styleId="CommentTextChar">
    <w:name w:val="Comment Text Char"/>
    <w:link w:val="CommentText"/>
    <w:rsid w:val="00B03C2E"/>
    <w:rPr>
      <w:rFonts w:ascii="바탕"/>
      <w:kern w:val="2"/>
      <w:szCs w:val="24"/>
    </w:rPr>
  </w:style>
  <w:style w:type="paragraph" w:styleId="CommentSubject">
    <w:name w:val="annotation subject"/>
    <w:basedOn w:val="CommentText"/>
    <w:next w:val="CommentText"/>
    <w:link w:val="CommentSubjectChar"/>
    <w:rsid w:val="00B03C2E"/>
    <w:rPr>
      <w:b/>
      <w:bCs/>
    </w:rPr>
  </w:style>
  <w:style w:type="character" w:customStyle="1" w:styleId="CommentSubjectChar">
    <w:name w:val="Comment Subject Char"/>
    <w:link w:val="CommentSubject"/>
    <w:rsid w:val="00B03C2E"/>
    <w:rPr>
      <w:rFonts w:ascii="바탕"/>
      <w:b/>
      <w:bCs/>
      <w:kern w:val="2"/>
      <w:szCs w:val="24"/>
    </w:rPr>
  </w:style>
  <w:style w:type="paragraph" w:styleId="ListParagraph">
    <w:name w:val="List Paragraph"/>
    <w:basedOn w:val="Normal"/>
    <w:uiPriority w:val="34"/>
    <w:qFormat/>
    <w:rsid w:val="00896AE4"/>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wordWrap w:val="0"/>
      <w:autoSpaceDE w:val="0"/>
      <w:autoSpaceDN w:val="0"/>
      <w:jc w:val="both"/>
    </w:pPr>
    <w:rPr>
      <w:rFonts w:ascii="바탕"/>
      <w:kern w:val="2"/>
      <w:szCs w:val="24"/>
    </w:rPr>
  </w:style>
  <w:style w:type="paragraph" w:styleId="Heading1">
    <w:name w:val="heading 1"/>
    <w:basedOn w:val="Normal"/>
    <w:next w:val="Normal"/>
    <w:link w:val="Heading1Char"/>
    <w:uiPriority w:val="9"/>
    <w:qFormat/>
    <w:rsid w:val="00DA5644"/>
    <w:pPr>
      <w:keepNext/>
      <w:keepLines/>
      <w:widowControl/>
      <w:wordWrap/>
      <w:autoSpaceDE/>
      <w:autoSpaceDN/>
      <w:spacing w:before="480" w:line="276" w:lineRule="auto"/>
      <w:jc w:val="left"/>
      <w:outlineLvl w:val="0"/>
    </w:pPr>
    <w:rPr>
      <w:rFonts w:ascii="맑은 고딕" w:eastAsia="맑은 고딕" w:hAnsi="맑은 고딕"/>
      <w:b/>
      <w:bCs/>
      <w:color w:val="365F91"/>
      <w:kern w:val="0"/>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400A"/>
    <w:pPr>
      <w:tabs>
        <w:tab w:val="center" w:pos="4513"/>
        <w:tab w:val="right" w:pos="9026"/>
      </w:tabs>
      <w:snapToGrid w:val="0"/>
    </w:pPr>
    <w:rPr>
      <w:lang w:val="x-none" w:eastAsia="x-none"/>
    </w:rPr>
  </w:style>
  <w:style w:type="character" w:customStyle="1" w:styleId="HeaderChar">
    <w:name w:val="Header Char"/>
    <w:link w:val="Header"/>
    <w:uiPriority w:val="99"/>
    <w:rsid w:val="00F2400A"/>
    <w:rPr>
      <w:rFonts w:ascii="바탕"/>
      <w:kern w:val="2"/>
      <w:szCs w:val="24"/>
    </w:rPr>
  </w:style>
  <w:style w:type="paragraph" w:styleId="Footer">
    <w:name w:val="footer"/>
    <w:basedOn w:val="Normal"/>
    <w:link w:val="FooterChar"/>
    <w:uiPriority w:val="99"/>
    <w:rsid w:val="00F2400A"/>
    <w:pPr>
      <w:tabs>
        <w:tab w:val="center" w:pos="4513"/>
        <w:tab w:val="right" w:pos="9026"/>
      </w:tabs>
      <w:snapToGrid w:val="0"/>
    </w:pPr>
    <w:rPr>
      <w:lang w:val="x-none" w:eastAsia="x-none"/>
    </w:rPr>
  </w:style>
  <w:style w:type="character" w:customStyle="1" w:styleId="FooterChar">
    <w:name w:val="Footer Char"/>
    <w:link w:val="Footer"/>
    <w:uiPriority w:val="99"/>
    <w:rsid w:val="00F2400A"/>
    <w:rPr>
      <w:rFonts w:ascii="바탕"/>
      <w:kern w:val="2"/>
      <w:szCs w:val="24"/>
    </w:rPr>
  </w:style>
  <w:style w:type="paragraph" w:styleId="Revision">
    <w:name w:val="Revision"/>
    <w:hidden/>
    <w:uiPriority w:val="99"/>
    <w:semiHidden/>
    <w:rsid w:val="0090266C"/>
    <w:rPr>
      <w:rFonts w:ascii="바탕"/>
      <w:kern w:val="2"/>
      <w:szCs w:val="24"/>
    </w:rPr>
  </w:style>
  <w:style w:type="paragraph" w:styleId="BalloonText">
    <w:name w:val="Balloon Text"/>
    <w:basedOn w:val="Normal"/>
    <w:link w:val="BalloonTextChar"/>
    <w:rsid w:val="0090266C"/>
    <w:rPr>
      <w:rFonts w:ascii="맑은 고딕" w:eastAsia="맑은 고딕" w:hAnsi="맑은 고딕"/>
      <w:sz w:val="18"/>
      <w:szCs w:val="18"/>
      <w:lang w:val="x-none" w:eastAsia="x-none"/>
    </w:rPr>
  </w:style>
  <w:style w:type="character" w:customStyle="1" w:styleId="BalloonTextChar">
    <w:name w:val="Balloon Text Char"/>
    <w:link w:val="BalloonText"/>
    <w:rsid w:val="0090266C"/>
    <w:rPr>
      <w:rFonts w:ascii="맑은 고딕" w:eastAsia="맑은 고딕" w:hAnsi="맑은 고딕" w:cs="Times New Roman"/>
      <w:kern w:val="2"/>
      <w:sz w:val="18"/>
      <w:szCs w:val="18"/>
    </w:rPr>
  </w:style>
  <w:style w:type="character" w:styleId="Emphasis">
    <w:name w:val="Emphasis"/>
    <w:qFormat/>
    <w:rsid w:val="0003282D"/>
    <w:rPr>
      <w:i/>
      <w:iCs/>
    </w:rPr>
  </w:style>
  <w:style w:type="character" w:customStyle="1" w:styleId="Heading1Char">
    <w:name w:val="Heading 1 Char"/>
    <w:link w:val="Heading1"/>
    <w:uiPriority w:val="9"/>
    <w:rsid w:val="00DA5644"/>
    <w:rPr>
      <w:rFonts w:ascii="맑은 고딕" w:eastAsia="맑은 고딕" w:hAnsi="맑은 고딕" w:cs="Times New Roman"/>
      <w:b/>
      <w:bCs/>
      <w:color w:val="365F91"/>
      <w:sz w:val="28"/>
      <w:szCs w:val="28"/>
    </w:rPr>
  </w:style>
  <w:style w:type="table" w:styleId="TableGrid">
    <w:name w:val="Table Grid"/>
    <w:basedOn w:val="TableNormal"/>
    <w:rsid w:val="00B03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03C2E"/>
    <w:rPr>
      <w:sz w:val="18"/>
      <w:szCs w:val="18"/>
    </w:rPr>
  </w:style>
  <w:style w:type="paragraph" w:styleId="CommentText">
    <w:name w:val="annotation text"/>
    <w:basedOn w:val="Normal"/>
    <w:link w:val="CommentTextChar"/>
    <w:rsid w:val="00B03C2E"/>
    <w:pPr>
      <w:jc w:val="left"/>
    </w:pPr>
    <w:rPr>
      <w:lang w:val="x-none" w:eastAsia="x-none"/>
    </w:rPr>
  </w:style>
  <w:style w:type="character" w:customStyle="1" w:styleId="CommentTextChar">
    <w:name w:val="Comment Text Char"/>
    <w:link w:val="CommentText"/>
    <w:rsid w:val="00B03C2E"/>
    <w:rPr>
      <w:rFonts w:ascii="바탕"/>
      <w:kern w:val="2"/>
      <w:szCs w:val="24"/>
    </w:rPr>
  </w:style>
  <w:style w:type="paragraph" w:styleId="CommentSubject">
    <w:name w:val="annotation subject"/>
    <w:basedOn w:val="CommentText"/>
    <w:next w:val="CommentText"/>
    <w:link w:val="CommentSubjectChar"/>
    <w:rsid w:val="00B03C2E"/>
    <w:rPr>
      <w:b/>
      <w:bCs/>
    </w:rPr>
  </w:style>
  <w:style w:type="character" w:customStyle="1" w:styleId="CommentSubjectChar">
    <w:name w:val="Comment Subject Char"/>
    <w:link w:val="CommentSubject"/>
    <w:rsid w:val="00B03C2E"/>
    <w:rPr>
      <w:rFonts w:ascii="바탕"/>
      <w:b/>
      <w:bCs/>
      <w:kern w:val="2"/>
      <w:szCs w:val="24"/>
    </w:rPr>
  </w:style>
  <w:style w:type="paragraph" w:styleId="ListParagraph">
    <w:name w:val="List Paragraph"/>
    <w:basedOn w:val="Normal"/>
    <w:uiPriority w:val="34"/>
    <w:qFormat/>
    <w:rsid w:val="00896AE4"/>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268485">
      <w:bodyDiv w:val="1"/>
      <w:marLeft w:val="0"/>
      <w:marRight w:val="0"/>
      <w:marTop w:val="0"/>
      <w:marBottom w:val="0"/>
      <w:divBdr>
        <w:top w:val="none" w:sz="0" w:space="0" w:color="auto"/>
        <w:left w:val="none" w:sz="0" w:space="0" w:color="auto"/>
        <w:bottom w:val="none" w:sz="0" w:space="0" w:color="auto"/>
        <w:right w:val="none" w:sz="0" w:space="0" w:color="auto"/>
      </w:divBdr>
      <w:divsChild>
        <w:div w:id="1238201319">
          <w:marLeft w:val="0"/>
          <w:marRight w:val="0"/>
          <w:marTop w:val="0"/>
          <w:marBottom w:val="0"/>
          <w:divBdr>
            <w:top w:val="none" w:sz="0" w:space="0" w:color="auto"/>
            <w:left w:val="none" w:sz="0" w:space="0" w:color="auto"/>
            <w:bottom w:val="none" w:sz="0" w:space="0" w:color="auto"/>
            <w:right w:val="none" w:sz="0" w:space="0" w:color="auto"/>
          </w:divBdr>
          <w:divsChild>
            <w:div w:id="1378623102">
              <w:marLeft w:val="0"/>
              <w:marRight w:val="0"/>
              <w:marTop w:val="0"/>
              <w:marBottom w:val="0"/>
              <w:divBdr>
                <w:top w:val="none" w:sz="0" w:space="0" w:color="auto"/>
                <w:left w:val="none" w:sz="0" w:space="0" w:color="auto"/>
                <w:bottom w:val="none" w:sz="0" w:space="0" w:color="auto"/>
                <w:right w:val="none" w:sz="0" w:space="0" w:color="auto"/>
              </w:divBdr>
              <w:divsChild>
                <w:div w:id="181456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9448">
      <w:bodyDiv w:val="1"/>
      <w:marLeft w:val="0"/>
      <w:marRight w:val="0"/>
      <w:marTop w:val="0"/>
      <w:marBottom w:val="0"/>
      <w:divBdr>
        <w:top w:val="none" w:sz="0" w:space="0" w:color="auto"/>
        <w:left w:val="none" w:sz="0" w:space="0" w:color="auto"/>
        <w:bottom w:val="none" w:sz="0" w:space="0" w:color="auto"/>
        <w:right w:val="none" w:sz="0" w:space="0" w:color="auto"/>
      </w:divBdr>
    </w:div>
    <w:div w:id="561911972">
      <w:bodyDiv w:val="1"/>
      <w:marLeft w:val="0"/>
      <w:marRight w:val="0"/>
      <w:marTop w:val="0"/>
      <w:marBottom w:val="0"/>
      <w:divBdr>
        <w:top w:val="none" w:sz="0" w:space="0" w:color="auto"/>
        <w:left w:val="none" w:sz="0" w:space="0" w:color="auto"/>
        <w:bottom w:val="none" w:sz="0" w:space="0" w:color="auto"/>
        <w:right w:val="none" w:sz="0" w:space="0" w:color="auto"/>
      </w:divBdr>
    </w:div>
    <w:div w:id="704791059">
      <w:bodyDiv w:val="1"/>
      <w:marLeft w:val="0"/>
      <w:marRight w:val="0"/>
      <w:marTop w:val="0"/>
      <w:marBottom w:val="0"/>
      <w:divBdr>
        <w:top w:val="none" w:sz="0" w:space="0" w:color="auto"/>
        <w:left w:val="none" w:sz="0" w:space="0" w:color="auto"/>
        <w:bottom w:val="none" w:sz="0" w:space="0" w:color="auto"/>
        <w:right w:val="none" w:sz="0" w:space="0" w:color="auto"/>
      </w:divBdr>
    </w:div>
    <w:div w:id="789058311">
      <w:bodyDiv w:val="1"/>
      <w:marLeft w:val="0"/>
      <w:marRight w:val="0"/>
      <w:marTop w:val="0"/>
      <w:marBottom w:val="0"/>
      <w:divBdr>
        <w:top w:val="none" w:sz="0" w:space="0" w:color="auto"/>
        <w:left w:val="none" w:sz="0" w:space="0" w:color="auto"/>
        <w:bottom w:val="none" w:sz="0" w:space="0" w:color="auto"/>
        <w:right w:val="none" w:sz="0" w:space="0" w:color="auto"/>
      </w:divBdr>
    </w:div>
    <w:div w:id="902790563">
      <w:bodyDiv w:val="1"/>
      <w:marLeft w:val="0"/>
      <w:marRight w:val="0"/>
      <w:marTop w:val="0"/>
      <w:marBottom w:val="0"/>
      <w:divBdr>
        <w:top w:val="none" w:sz="0" w:space="0" w:color="auto"/>
        <w:left w:val="none" w:sz="0" w:space="0" w:color="auto"/>
        <w:bottom w:val="none" w:sz="0" w:space="0" w:color="auto"/>
        <w:right w:val="none" w:sz="0" w:space="0" w:color="auto"/>
      </w:divBdr>
      <w:divsChild>
        <w:div w:id="2125728240">
          <w:marLeft w:val="0"/>
          <w:marRight w:val="0"/>
          <w:marTop w:val="0"/>
          <w:marBottom w:val="0"/>
          <w:divBdr>
            <w:top w:val="none" w:sz="0" w:space="0" w:color="auto"/>
            <w:left w:val="none" w:sz="0" w:space="0" w:color="auto"/>
            <w:bottom w:val="none" w:sz="0" w:space="0" w:color="auto"/>
            <w:right w:val="none" w:sz="0" w:space="0" w:color="auto"/>
          </w:divBdr>
          <w:divsChild>
            <w:div w:id="118151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11682">
      <w:bodyDiv w:val="1"/>
      <w:marLeft w:val="0"/>
      <w:marRight w:val="0"/>
      <w:marTop w:val="0"/>
      <w:marBottom w:val="0"/>
      <w:divBdr>
        <w:top w:val="none" w:sz="0" w:space="0" w:color="auto"/>
        <w:left w:val="none" w:sz="0" w:space="0" w:color="auto"/>
        <w:bottom w:val="none" w:sz="0" w:space="0" w:color="auto"/>
        <w:right w:val="none" w:sz="0" w:space="0" w:color="auto"/>
      </w:divBdr>
    </w:div>
    <w:div w:id="1223641686">
      <w:bodyDiv w:val="1"/>
      <w:marLeft w:val="0"/>
      <w:marRight w:val="0"/>
      <w:marTop w:val="0"/>
      <w:marBottom w:val="0"/>
      <w:divBdr>
        <w:top w:val="none" w:sz="0" w:space="0" w:color="auto"/>
        <w:left w:val="none" w:sz="0" w:space="0" w:color="auto"/>
        <w:bottom w:val="none" w:sz="0" w:space="0" w:color="auto"/>
        <w:right w:val="none" w:sz="0" w:space="0" w:color="auto"/>
      </w:divBdr>
    </w:div>
    <w:div w:id="1267807225">
      <w:bodyDiv w:val="1"/>
      <w:marLeft w:val="0"/>
      <w:marRight w:val="0"/>
      <w:marTop w:val="0"/>
      <w:marBottom w:val="0"/>
      <w:divBdr>
        <w:top w:val="none" w:sz="0" w:space="0" w:color="auto"/>
        <w:left w:val="none" w:sz="0" w:space="0" w:color="auto"/>
        <w:bottom w:val="none" w:sz="0" w:space="0" w:color="auto"/>
        <w:right w:val="none" w:sz="0" w:space="0" w:color="auto"/>
      </w:divBdr>
    </w:div>
    <w:div w:id="1366323016">
      <w:bodyDiv w:val="1"/>
      <w:marLeft w:val="0"/>
      <w:marRight w:val="0"/>
      <w:marTop w:val="0"/>
      <w:marBottom w:val="0"/>
      <w:divBdr>
        <w:top w:val="none" w:sz="0" w:space="0" w:color="auto"/>
        <w:left w:val="none" w:sz="0" w:space="0" w:color="auto"/>
        <w:bottom w:val="none" w:sz="0" w:space="0" w:color="auto"/>
        <w:right w:val="none" w:sz="0" w:space="0" w:color="auto"/>
      </w:divBdr>
    </w:div>
    <w:div w:id="1427925322">
      <w:bodyDiv w:val="1"/>
      <w:marLeft w:val="0"/>
      <w:marRight w:val="0"/>
      <w:marTop w:val="0"/>
      <w:marBottom w:val="0"/>
      <w:divBdr>
        <w:top w:val="none" w:sz="0" w:space="0" w:color="auto"/>
        <w:left w:val="none" w:sz="0" w:space="0" w:color="auto"/>
        <w:bottom w:val="none" w:sz="0" w:space="0" w:color="auto"/>
        <w:right w:val="none" w:sz="0" w:space="0" w:color="auto"/>
      </w:divBdr>
    </w:div>
    <w:div w:id="1452937559">
      <w:bodyDiv w:val="1"/>
      <w:marLeft w:val="0"/>
      <w:marRight w:val="0"/>
      <w:marTop w:val="0"/>
      <w:marBottom w:val="0"/>
      <w:divBdr>
        <w:top w:val="none" w:sz="0" w:space="0" w:color="auto"/>
        <w:left w:val="none" w:sz="0" w:space="0" w:color="auto"/>
        <w:bottom w:val="none" w:sz="0" w:space="0" w:color="auto"/>
        <w:right w:val="none" w:sz="0" w:space="0" w:color="auto"/>
      </w:divBdr>
    </w:div>
    <w:div w:id="1478720225">
      <w:bodyDiv w:val="1"/>
      <w:marLeft w:val="0"/>
      <w:marRight w:val="0"/>
      <w:marTop w:val="0"/>
      <w:marBottom w:val="0"/>
      <w:divBdr>
        <w:top w:val="none" w:sz="0" w:space="0" w:color="auto"/>
        <w:left w:val="none" w:sz="0" w:space="0" w:color="auto"/>
        <w:bottom w:val="none" w:sz="0" w:space="0" w:color="auto"/>
        <w:right w:val="none" w:sz="0" w:space="0" w:color="auto"/>
      </w:divBdr>
      <w:divsChild>
        <w:div w:id="497887797">
          <w:marLeft w:val="0"/>
          <w:marRight w:val="0"/>
          <w:marTop w:val="0"/>
          <w:marBottom w:val="0"/>
          <w:divBdr>
            <w:top w:val="none" w:sz="0" w:space="0" w:color="auto"/>
            <w:left w:val="none" w:sz="0" w:space="0" w:color="auto"/>
            <w:bottom w:val="none" w:sz="0" w:space="0" w:color="auto"/>
            <w:right w:val="none" w:sz="0" w:space="0" w:color="auto"/>
          </w:divBdr>
          <w:divsChild>
            <w:div w:id="789519810">
              <w:marLeft w:val="0"/>
              <w:marRight w:val="0"/>
              <w:marTop w:val="0"/>
              <w:marBottom w:val="0"/>
              <w:divBdr>
                <w:top w:val="none" w:sz="0" w:space="0" w:color="auto"/>
                <w:left w:val="none" w:sz="0" w:space="0" w:color="auto"/>
                <w:bottom w:val="none" w:sz="0" w:space="0" w:color="auto"/>
                <w:right w:val="none" w:sz="0" w:space="0" w:color="auto"/>
              </w:divBdr>
              <w:divsChild>
                <w:div w:id="18758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070678">
      <w:bodyDiv w:val="1"/>
      <w:marLeft w:val="0"/>
      <w:marRight w:val="0"/>
      <w:marTop w:val="0"/>
      <w:marBottom w:val="0"/>
      <w:divBdr>
        <w:top w:val="none" w:sz="0" w:space="0" w:color="auto"/>
        <w:left w:val="none" w:sz="0" w:space="0" w:color="auto"/>
        <w:bottom w:val="none" w:sz="0" w:space="0" w:color="auto"/>
        <w:right w:val="none" w:sz="0" w:space="0" w:color="auto"/>
      </w:divBdr>
      <w:divsChild>
        <w:div w:id="1585145625">
          <w:marLeft w:val="0"/>
          <w:marRight w:val="0"/>
          <w:marTop w:val="0"/>
          <w:marBottom w:val="0"/>
          <w:divBdr>
            <w:top w:val="none" w:sz="0" w:space="0" w:color="auto"/>
            <w:left w:val="none" w:sz="0" w:space="0" w:color="auto"/>
            <w:bottom w:val="none" w:sz="0" w:space="0" w:color="auto"/>
            <w:right w:val="none" w:sz="0" w:space="0" w:color="auto"/>
          </w:divBdr>
          <w:divsChild>
            <w:div w:id="1631671631">
              <w:marLeft w:val="0"/>
              <w:marRight w:val="0"/>
              <w:marTop w:val="0"/>
              <w:marBottom w:val="0"/>
              <w:divBdr>
                <w:top w:val="none" w:sz="0" w:space="0" w:color="auto"/>
                <w:left w:val="none" w:sz="0" w:space="0" w:color="auto"/>
                <w:bottom w:val="none" w:sz="0" w:space="0" w:color="auto"/>
                <w:right w:val="none" w:sz="0" w:space="0" w:color="auto"/>
              </w:divBdr>
              <w:divsChild>
                <w:div w:id="15823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657">
      <w:bodyDiv w:val="1"/>
      <w:marLeft w:val="0"/>
      <w:marRight w:val="0"/>
      <w:marTop w:val="0"/>
      <w:marBottom w:val="0"/>
      <w:divBdr>
        <w:top w:val="none" w:sz="0" w:space="0" w:color="auto"/>
        <w:left w:val="none" w:sz="0" w:space="0" w:color="auto"/>
        <w:bottom w:val="none" w:sz="0" w:space="0" w:color="auto"/>
        <w:right w:val="none" w:sz="0" w:space="0" w:color="auto"/>
      </w:divBdr>
      <w:divsChild>
        <w:div w:id="722754505">
          <w:marLeft w:val="0"/>
          <w:marRight w:val="0"/>
          <w:marTop w:val="0"/>
          <w:marBottom w:val="0"/>
          <w:divBdr>
            <w:top w:val="none" w:sz="0" w:space="0" w:color="auto"/>
            <w:left w:val="none" w:sz="0" w:space="0" w:color="auto"/>
            <w:bottom w:val="none" w:sz="0" w:space="0" w:color="auto"/>
            <w:right w:val="none" w:sz="0" w:space="0" w:color="auto"/>
          </w:divBdr>
          <w:divsChild>
            <w:div w:id="720448182">
              <w:marLeft w:val="0"/>
              <w:marRight w:val="0"/>
              <w:marTop w:val="0"/>
              <w:marBottom w:val="0"/>
              <w:divBdr>
                <w:top w:val="none" w:sz="0" w:space="0" w:color="auto"/>
                <w:left w:val="none" w:sz="0" w:space="0" w:color="auto"/>
                <w:bottom w:val="none" w:sz="0" w:space="0" w:color="auto"/>
                <w:right w:val="none" w:sz="0" w:space="0" w:color="auto"/>
              </w:divBdr>
              <w:divsChild>
                <w:div w:id="171858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06185">
      <w:bodyDiv w:val="1"/>
      <w:marLeft w:val="0"/>
      <w:marRight w:val="0"/>
      <w:marTop w:val="0"/>
      <w:marBottom w:val="0"/>
      <w:divBdr>
        <w:top w:val="none" w:sz="0" w:space="0" w:color="auto"/>
        <w:left w:val="none" w:sz="0" w:space="0" w:color="auto"/>
        <w:bottom w:val="none" w:sz="0" w:space="0" w:color="auto"/>
        <w:right w:val="none" w:sz="0" w:space="0" w:color="auto"/>
      </w:divBdr>
    </w:div>
    <w:div w:id="203557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7\Desktop\&#51089;&#50629;&#51473;\Homepage%20Supplemantary%20Matarials\AK%20Template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7A8619-6037-4899-AE05-5950C2AB5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 Template_final</Template>
  <TotalTime>21</TotalTime>
  <Pages>6</Pages>
  <Words>844</Words>
  <Characters>4811</Characters>
  <Application>Microsoft Office Word</Application>
  <DocSecurity>0</DocSecurity>
  <Lines>40</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Super Easy Reading 2nd 1</vt:lpstr>
      <vt:lpstr>Super Easy Reading 2nd 1</vt:lpstr>
    </vt:vector>
  </TitlesOfParts>
  <Company>MYHOME</Company>
  <LinksUpToDate>false</LinksUpToDate>
  <CharactersWithSpaces>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 Easy Reading 2nd 1</dc:title>
  <dc:creator>Elaine</dc:creator>
  <cp:lastModifiedBy>Elaine</cp:lastModifiedBy>
  <cp:revision>1</cp:revision>
  <cp:lastPrinted>2014-06-16T02:05:00Z</cp:lastPrinted>
  <dcterms:created xsi:type="dcterms:W3CDTF">2014-12-08T05:03:00Z</dcterms:created>
  <dcterms:modified xsi:type="dcterms:W3CDTF">2014-12-08T05:25:00Z</dcterms:modified>
</cp:coreProperties>
</file>